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283"/>
      </w:tblGrid>
      <w:tr w:rsidR="008E5769">
        <w:trPr>
          <w:trHeight w:val="1818"/>
        </w:trPr>
        <w:tc>
          <w:tcPr>
            <w:tcW w:w="5283" w:type="dxa"/>
          </w:tcPr>
          <w:p w:rsidR="008E5769" w:rsidRPr="00835042" w:rsidRDefault="008E5769" w:rsidP="00A1666D">
            <w:pPr>
              <w:tabs>
                <w:tab w:val="left" w:pos="2100"/>
                <w:tab w:val="left" w:pos="7088"/>
              </w:tabs>
              <w:spacing w:after="0" w:line="240" w:lineRule="auto"/>
              <w:rPr>
                <w:sz w:val="26"/>
                <w:szCs w:val="26"/>
                <w:lang w:val="el-GR"/>
              </w:rPr>
            </w:pPr>
            <w:r>
              <w:rPr>
                <w:noProof/>
                <w:lang w:val="el-GR"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59.8pt;margin-top:89.7pt;width:269.35pt;height:125.85pt;z-index:251658240" o:allowincell="f" stroked="f">
                  <v:textbox style="mso-next-textbox:#_x0000_s1026">
                    <w:txbxContent>
                      <w:p w:rsidR="008E5769" w:rsidRPr="00173FE6" w:rsidRDefault="008E5769" w:rsidP="00D448B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l-GR"/>
                          </w:rPr>
                        </w:pPr>
                        <w:r w:rsidRPr="00E4210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ΠΡΟΣ: ΩΣ Π.Δ.</w:t>
                        </w:r>
                      </w:p>
                      <w:p w:rsidR="008E5769" w:rsidRDefault="008E5769" w:rsidP="00D448B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l-GR"/>
                          </w:rPr>
                        </w:pPr>
                      </w:p>
                      <w:p w:rsidR="008E5769" w:rsidRPr="00D448BC" w:rsidRDefault="008E5769" w:rsidP="00D448B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l-GR"/>
                          </w:rPr>
                        </w:pPr>
                      </w:p>
                      <w:p w:rsidR="008E5769" w:rsidRPr="00613843" w:rsidRDefault="008E5769" w:rsidP="0073137E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l-GR"/>
                          </w:rPr>
                        </w:pPr>
                        <w:r w:rsidRPr="00E4210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l-GR"/>
                          </w:rPr>
                          <w:t xml:space="preserve">         </w:t>
                        </w:r>
                      </w:p>
                      <w:p w:rsidR="008E5769" w:rsidRPr="00D14C9F" w:rsidRDefault="008E5769" w:rsidP="00D14C9F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D14C9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Pr="00835042">
              <w:rPr>
                <w:sz w:val="26"/>
                <w:szCs w:val="26"/>
                <w:lang w:val="el-GR"/>
              </w:rPr>
              <w:t>ΕΛΛΗΝΙΚΗ ΔΗΜΟΚΡΑΤΙΑ</w:t>
            </w:r>
          </w:p>
          <w:p w:rsidR="008E5769" w:rsidRPr="00835042" w:rsidRDefault="008E5769" w:rsidP="00A1666D">
            <w:pPr>
              <w:tabs>
                <w:tab w:val="left" w:pos="2100"/>
                <w:tab w:val="left" w:pos="7088"/>
              </w:tabs>
              <w:spacing w:after="0" w:line="240" w:lineRule="auto"/>
              <w:rPr>
                <w:sz w:val="26"/>
                <w:szCs w:val="26"/>
                <w:lang w:val="el-GR"/>
              </w:rPr>
            </w:pPr>
            <w:r>
              <w:rPr>
                <w:noProof/>
                <w:lang w:val="el-GR" w:eastAsia="el-GR"/>
              </w:rPr>
              <w:pict>
                <v:shape id="_x0000_s1027" type="#_x0000_t202" style="position:absolute;margin-left:265.65pt;margin-top:8.2pt;width:192.9pt;height:50.25pt;z-index:251657216" stroked="f">
                  <v:textbox style="mso-next-textbox:#_x0000_s1027">
                    <w:txbxContent>
                      <w:p w:rsidR="008E5769" w:rsidRPr="00945BCF" w:rsidRDefault="008E5769" w:rsidP="00D03DD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l-GR"/>
                          </w:rPr>
                        </w:pPr>
                        <w:r w:rsidRPr="00D14C9F">
                          <w:rPr>
                            <w:rFonts w:ascii="Times New Roman" w:hAnsi="Times New Roman"/>
                            <w:sz w:val="24"/>
                            <w:szCs w:val="24"/>
                            <w:lang w:val="el-GR"/>
                          </w:rPr>
                          <w:t>Αθήνα</w:t>
                        </w:r>
                        <w:r w:rsidRPr="00D14C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l-GR"/>
                          </w:rPr>
                          <w:t xml:space="preserve"> 18.12.2015 </w:t>
                        </w:r>
                      </w:p>
                      <w:p w:rsidR="008E5769" w:rsidRPr="00D14C9F" w:rsidRDefault="008E5769" w:rsidP="00D03DD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l-GR"/>
                          </w:rPr>
                          <w:t>ΠΟΛ</w:t>
                        </w:r>
                        <w:r w:rsidRPr="00D14C9F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: </w:t>
                        </w:r>
                        <w:bookmarkStart w:id="0" w:name="PROTOCOL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 w:rsidRPr="00D14C9F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1266</w:t>
                        </w:r>
                        <w:bookmarkEnd w:id="0"/>
                        <w:r w:rsidRPr="00D14C9F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fldChar w:fldCharType="begin"/>
                        </w:r>
                        <w:r w:rsidRPr="00D14C9F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instrText xml:space="preserve"> AUTOTEXT  "Protocol number"  \* MERGEFORMAT </w:instrText>
                        </w:r>
                        <w:r w:rsidRPr="00D14C9F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fldChar w:fldCharType="separate"/>
                        </w:r>
                      </w:p>
                      <w:p w:rsidR="008E5769" w:rsidRPr="00D14C9F" w:rsidRDefault="008E5769" w:rsidP="00D03DD9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D14C9F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Pr="00835042">
              <w:rPr>
                <w:sz w:val="26"/>
                <w:szCs w:val="26"/>
                <w:lang w:val="el-GR"/>
              </w:rPr>
              <w:t>ΥΠΟΥΡΓΕΙΟ ΟΙΚΟΝΟΜΙΚΩΝ</w:t>
            </w:r>
          </w:p>
          <w:p w:rsidR="008E5769" w:rsidRPr="00835042" w:rsidRDefault="008E5769" w:rsidP="00A1666D">
            <w:pPr>
              <w:tabs>
                <w:tab w:val="left" w:pos="2100"/>
                <w:tab w:val="left" w:pos="7088"/>
              </w:tabs>
              <w:spacing w:after="0" w:line="240" w:lineRule="auto"/>
              <w:rPr>
                <w:noProof/>
                <w:sz w:val="26"/>
                <w:szCs w:val="26"/>
                <w:lang w:val="el-GR" w:eastAsia="el-GR"/>
              </w:rPr>
            </w:pPr>
            <w:r w:rsidRPr="00835042">
              <w:rPr>
                <w:noProof/>
                <w:sz w:val="26"/>
                <w:szCs w:val="26"/>
                <w:lang w:val="el-GR" w:eastAsia="el-GR"/>
              </w:rPr>
              <w:t>ΓΕΝΙΚΗ ΓΡΑΜΜΑΤΕΙΑ ΔΗΜΟΣΙΩΝ ΕΣΟΔΩΝ</w:t>
            </w:r>
          </w:p>
          <w:p w:rsidR="008E5769" w:rsidRPr="00835042" w:rsidRDefault="008E5769" w:rsidP="00A1666D">
            <w:pPr>
              <w:spacing w:after="0" w:line="240" w:lineRule="auto"/>
              <w:rPr>
                <w:sz w:val="26"/>
                <w:szCs w:val="26"/>
                <w:lang w:val="el-GR"/>
              </w:rPr>
            </w:pPr>
            <w:r w:rsidRPr="00835042">
              <w:rPr>
                <w:b/>
                <w:sz w:val="26"/>
                <w:szCs w:val="26"/>
                <w:lang w:val="en-US"/>
              </w:rPr>
              <w:t>I</w:t>
            </w:r>
            <w:r w:rsidRPr="00835042">
              <w:rPr>
                <w:sz w:val="26"/>
                <w:szCs w:val="26"/>
                <w:lang w:val="el-GR"/>
              </w:rPr>
              <w:t>.ΓΕΝΙΚΗ ΔΙΕΥΘΥΝΣΗ ΦΟΡΟΛΟΓΙΚΗΣ ΔΙΟΙΚΗΣΗΣ</w:t>
            </w:r>
          </w:p>
          <w:p w:rsidR="008E5769" w:rsidRPr="00835042" w:rsidRDefault="008E5769" w:rsidP="000E1554">
            <w:pPr>
              <w:pStyle w:val="ListParagraph"/>
              <w:spacing w:after="0" w:line="240" w:lineRule="auto"/>
              <w:ind w:left="0"/>
              <w:rPr>
                <w:b/>
                <w:sz w:val="26"/>
                <w:szCs w:val="26"/>
                <w:lang w:val="el-GR"/>
              </w:rPr>
            </w:pPr>
            <w:r w:rsidRPr="00835042">
              <w:rPr>
                <w:b/>
                <w:sz w:val="26"/>
                <w:szCs w:val="26"/>
                <w:lang w:val="el-GR"/>
              </w:rPr>
              <w:t>ΔΙΕΥΘΥΝΣΗ ΕΙΣΠΡΑΞΕΩΝ</w:t>
            </w:r>
          </w:p>
          <w:p w:rsidR="008E5769" w:rsidRPr="00835042" w:rsidRDefault="008E5769" w:rsidP="00D07171">
            <w:pPr>
              <w:tabs>
                <w:tab w:val="right" w:pos="5067"/>
              </w:tabs>
              <w:spacing w:after="0" w:line="240" w:lineRule="auto"/>
              <w:rPr>
                <w:sz w:val="26"/>
                <w:szCs w:val="26"/>
                <w:lang w:val="el-GR"/>
              </w:rPr>
            </w:pPr>
            <w:r w:rsidRPr="00835042">
              <w:rPr>
                <w:sz w:val="26"/>
                <w:szCs w:val="26"/>
                <w:lang w:val="el-GR"/>
              </w:rPr>
              <w:t>ΤΜΗΜΑ  Α</w:t>
            </w:r>
            <w:r>
              <w:rPr>
                <w:sz w:val="26"/>
                <w:szCs w:val="26"/>
                <w:lang w:val="el-GR"/>
              </w:rPr>
              <w:tab/>
            </w:r>
          </w:p>
          <w:p w:rsidR="008E5769" w:rsidRPr="00835042" w:rsidRDefault="008E5769" w:rsidP="00A1666D">
            <w:pPr>
              <w:spacing w:after="0" w:line="240" w:lineRule="auto"/>
              <w:rPr>
                <w:sz w:val="26"/>
                <w:szCs w:val="26"/>
                <w:lang w:val="el-GR"/>
              </w:rPr>
            </w:pPr>
            <w:r w:rsidRPr="00835042">
              <w:rPr>
                <w:sz w:val="26"/>
                <w:szCs w:val="26"/>
                <w:lang w:val="el-GR"/>
              </w:rPr>
              <w:t>ΤΗΛ : 210 3630573, 3605159</w:t>
            </w:r>
          </w:p>
          <w:p w:rsidR="008E5769" w:rsidRPr="00835042" w:rsidRDefault="008E5769" w:rsidP="00A1666D">
            <w:pPr>
              <w:spacing w:after="0" w:line="240" w:lineRule="auto"/>
              <w:rPr>
                <w:sz w:val="26"/>
                <w:szCs w:val="26"/>
                <w:lang w:val="el-GR"/>
              </w:rPr>
            </w:pPr>
            <w:r w:rsidRPr="00835042">
              <w:rPr>
                <w:b/>
                <w:sz w:val="26"/>
                <w:szCs w:val="26"/>
                <w:lang w:val="en-US"/>
              </w:rPr>
              <w:t>II</w:t>
            </w:r>
            <w:r w:rsidRPr="00835042">
              <w:rPr>
                <w:b/>
                <w:sz w:val="26"/>
                <w:szCs w:val="26"/>
                <w:lang w:val="el-GR"/>
              </w:rPr>
              <w:t>.</w:t>
            </w:r>
            <w:r w:rsidRPr="00835042">
              <w:rPr>
                <w:sz w:val="26"/>
                <w:szCs w:val="26"/>
                <w:lang w:val="el-GR"/>
              </w:rPr>
              <w:t xml:space="preserve"> ΓΕΝΙΚΗ ΔΙΕΥΘΥΝΣΗ ΤΕΛΩΝΕΙΩΝ &amp; Ε.Φ.Κ.</w:t>
            </w:r>
          </w:p>
          <w:p w:rsidR="008E5769" w:rsidRPr="00835042" w:rsidRDefault="008E5769" w:rsidP="00A1666D">
            <w:pPr>
              <w:pStyle w:val="ListParagraph"/>
              <w:spacing w:after="0" w:line="240" w:lineRule="auto"/>
              <w:ind w:left="0"/>
              <w:rPr>
                <w:b/>
                <w:sz w:val="26"/>
                <w:szCs w:val="26"/>
                <w:lang w:val="el-GR"/>
              </w:rPr>
            </w:pPr>
            <w:r w:rsidRPr="00835042">
              <w:rPr>
                <w:b/>
                <w:sz w:val="26"/>
                <w:szCs w:val="26"/>
                <w:lang w:val="el-GR"/>
              </w:rPr>
              <w:t>ΔΙΕΥΘΥΝΣΗ ΤΕΛΩΝΕΙΑΚΩΝ ΔΙΑΔΙΚΑΣΙΩΝ</w:t>
            </w:r>
          </w:p>
          <w:p w:rsidR="008E5769" w:rsidRPr="00835042" w:rsidRDefault="008E5769" w:rsidP="00A1666D">
            <w:pPr>
              <w:spacing w:after="0" w:line="240" w:lineRule="auto"/>
              <w:rPr>
                <w:sz w:val="26"/>
                <w:szCs w:val="26"/>
                <w:lang w:val="el-GR"/>
              </w:rPr>
            </w:pPr>
            <w:r w:rsidRPr="00835042">
              <w:rPr>
                <w:sz w:val="26"/>
                <w:szCs w:val="26"/>
                <w:lang w:val="el-GR"/>
              </w:rPr>
              <w:t>ΤΜΗΜΑ Δ</w:t>
            </w:r>
          </w:p>
          <w:p w:rsidR="008E5769" w:rsidRPr="00835042" w:rsidRDefault="008E5769" w:rsidP="00A1666D">
            <w:pPr>
              <w:spacing w:after="0" w:line="240" w:lineRule="auto"/>
              <w:rPr>
                <w:sz w:val="26"/>
                <w:szCs w:val="26"/>
                <w:lang w:val="el-GR"/>
              </w:rPr>
            </w:pPr>
            <w:r w:rsidRPr="00835042">
              <w:rPr>
                <w:sz w:val="26"/>
                <w:szCs w:val="26"/>
                <w:lang w:val="el-GR"/>
              </w:rPr>
              <w:t>ΤΗΛ : 210 6987439</w:t>
            </w:r>
          </w:p>
          <w:p w:rsidR="008E5769" w:rsidRPr="00835042" w:rsidRDefault="008E5769" w:rsidP="00A1666D">
            <w:pPr>
              <w:spacing w:after="0" w:line="240" w:lineRule="auto"/>
              <w:rPr>
                <w:sz w:val="26"/>
                <w:szCs w:val="26"/>
                <w:lang w:val="el-GR"/>
              </w:rPr>
            </w:pPr>
          </w:p>
        </w:tc>
      </w:tr>
    </w:tbl>
    <w:p w:rsidR="008E5769" w:rsidRPr="00835042" w:rsidRDefault="008E5769" w:rsidP="00717BE0">
      <w:pPr>
        <w:spacing w:after="0" w:line="240" w:lineRule="auto"/>
        <w:ind w:left="360" w:hanging="360"/>
        <w:rPr>
          <w:sz w:val="26"/>
          <w:szCs w:val="26"/>
        </w:rPr>
      </w:pPr>
      <w:r w:rsidRPr="00835042">
        <w:rPr>
          <w:sz w:val="26"/>
          <w:szCs w:val="26"/>
        </w:rPr>
        <w:t xml:space="preserve">Ταχ. Δ/νση     : </w:t>
      </w:r>
      <w:r w:rsidRPr="00835042">
        <w:rPr>
          <w:sz w:val="26"/>
          <w:szCs w:val="26"/>
          <w:lang w:val="el-GR"/>
        </w:rPr>
        <w:t xml:space="preserve"> Καρ. Σερβίας 10</w:t>
      </w:r>
      <w:r w:rsidRPr="00835042">
        <w:rPr>
          <w:sz w:val="26"/>
          <w:szCs w:val="26"/>
        </w:rPr>
        <w:t xml:space="preserve">          </w:t>
      </w:r>
      <w:r w:rsidRPr="00835042">
        <w:rPr>
          <w:sz w:val="26"/>
          <w:szCs w:val="26"/>
          <w:lang w:val="el-GR"/>
        </w:rPr>
        <w:tab/>
      </w:r>
      <w:r w:rsidRPr="00835042">
        <w:rPr>
          <w:sz w:val="26"/>
          <w:szCs w:val="26"/>
        </w:rPr>
        <w:t xml:space="preserve"> </w:t>
      </w:r>
    </w:p>
    <w:p w:rsidR="008E5769" w:rsidRDefault="008E5769" w:rsidP="00717BE0">
      <w:pPr>
        <w:spacing w:after="0" w:line="240" w:lineRule="auto"/>
        <w:ind w:left="360" w:hanging="360"/>
        <w:rPr>
          <w:sz w:val="26"/>
          <w:szCs w:val="26"/>
          <w:lang w:val="el-GR"/>
        </w:rPr>
      </w:pPr>
      <w:r w:rsidRPr="00835042">
        <w:rPr>
          <w:sz w:val="26"/>
          <w:szCs w:val="26"/>
        </w:rPr>
        <w:t>Ταχ. Κ</w:t>
      </w:r>
      <w:r w:rsidRPr="00835042">
        <w:rPr>
          <w:sz w:val="26"/>
          <w:szCs w:val="26"/>
          <w:lang w:val="el-GR"/>
        </w:rPr>
        <w:t>ω</w:t>
      </w:r>
      <w:r w:rsidRPr="00835042">
        <w:rPr>
          <w:sz w:val="26"/>
          <w:szCs w:val="26"/>
        </w:rPr>
        <w:t xml:space="preserve">δ. </w:t>
      </w:r>
      <w:r w:rsidRPr="00835042">
        <w:rPr>
          <w:sz w:val="26"/>
          <w:szCs w:val="26"/>
          <w:lang w:val="el-GR"/>
        </w:rPr>
        <w:t xml:space="preserve">     </w:t>
      </w:r>
      <w:r w:rsidRPr="00835042">
        <w:rPr>
          <w:sz w:val="26"/>
          <w:szCs w:val="26"/>
        </w:rPr>
        <w:t xml:space="preserve">: </w:t>
      </w:r>
      <w:r w:rsidRPr="00835042">
        <w:rPr>
          <w:sz w:val="26"/>
          <w:szCs w:val="26"/>
          <w:lang w:val="el-GR"/>
        </w:rPr>
        <w:t xml:space="preserve"> 101 84</w:t>
      </w:r>
      <w:r w:rsidRPr="00835042">
        <w:rPr>
          <w:sz w:val="26"/>
          <w:szCs w:val="26"/>
        </w:rPr>
        <w:t xml:space="preserve"> ΑΘΗΝΑ                  </w:t>
      </w:r>
    </w:p>
    <w:p w:rsidR="008E5769" w:rsidRPr="00835042" w:rsidRDefault="008E5769" w:rsidP="00717BE0">
      <w:pPr>
        <w:spacing w:after="0" w:line="240" w:lineRule="auto"/>
        <w:ind w:left="360" w:hanging="360"/>
        <w:rPr>
          <w:sz w:val="26"/>
          <w:szCs w:val="26"/>
        </w:rPr>
      </w:pPr>
      <w:r w:rsidRPr="00835042">
        <w:rPr>
          <w:sz w:val="26"/>
          <w:szCs w:val="26"/>
        </w:rPr>
        <w:tab/>
        <w:t xml:space="preserve">             </w:t>
      </w:r>
    </w:p>
    <w:p w:rsidR="008E5769" w:rsidRPr="00835042" w:rsidRDefault="008E5769" w:rsidP="00717BE0">
      <w:pPr>
        <w:spacing w:after="0" w:line="240" w:lineRule="auto"/>
        <w:ind w:left="360" w:hanging="360"/>
        <w:rPr>
          <w:sz w:val="26"/>
          <w:szCs w:val="26"/>
          <w:lang w:val="el-GR"/>
        </w:rPr>
      </w:pPr>
      <w:r w:rsidRPr="00835042">
        <w:rPr>
          <w:sz w:val="26"/>
          <w:szCs w:val="26"/>
          <w:lang w:val="el-GR"/>
        </w:rPr>
        <w:t xml:space="preserve">  </w:t>
      </w:r>
    </w:p>
    <w:p w:rsidR="008E5769" w:rsidRDefault="008E5769" w:rsidP="000E155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6"/>
          <w:szCs w:val="26"/>
          <w:lang w:val="el-GR" w:eastAsia="el-GR"/>
        </w:rPr>
      </w:pPr>
    </w:p>
    <w:p w:rsidR="008E5769" w:rsidRPr="00835042" w:rsidRDefault="008E5769" w:rsidP="000E1554">
      <w:pPr>
        <w:autoSpaceDE w:val="0"/>
        <w:autoSpaceDN w:val="0"/>
        <w:adjustRightInd w:val="0"/>
        <w:spacing w:after="0" w:line="360" w:lineRule="auto"/>
        <w:jc w:val="both"/>
        <w:rPr>
          <w:rFonts w:cs="Times"/>
          <w:b/>
          <w:bCs/>
          <w:sz w:val="26"/>
          <w:szCs w:val="26"/>
          <w:lang w:val="el-GR"/>
        </w:rPr>
      </w:pPr>
      <w:r w:rsidRPr="00835042">
        <w:rPr>
          <w:rFonts w:cs="Arial"/>
          <w:b/>
          <w:sz w:val="26"/>
          <w:szCs w:val="26"/>
          <w:lang w:val="el-GR" w:eastAsia="el-GR"/>
        </w:rPr>
        <w:t xml:space="preserve">ΘΕΜΑ: </w:t>
      </w:r>
      <w:r w:rsidRPr="00835042">
        <w:rPr>
          <w:rFonts w:cs="Times"/>
          <w:b/>
          <w:bCs/>
          <w:sz w:val="26"/>
          <w:szCs w:val="26"/>
        </w:rPr>
        <w:t>«</w:t>
      </w:r>
      <w:r>
        <w:rPr>
          <w:rFonts w:cs="Times"/>
          <w:b/>
          <w:bCs/>
          <w:sz w:val="26"/>
          <w:szCs w:val="26"/>
          <w:lang w:val="el-GR"/>
        </w:rPr>
        <w:t>Τροποποίηση της Απόφασης Αναπληρώτριας Υπουργού Οικονομικών ΠΟΛ 1080/2015 (ΦΕΚ 628 Β΄) περί α</w:t>
      </w:r>
      <w:r w:rsidRPr="00835042">
        <w:rPr>
          <w:rFonts w:cs="Times"/>
          <w:b/>
          <w:bCs/>
          <w:sz w:val="26"/>
          <w:szCs w:val="26"/>
          <w:lang w:val="el-GR"/>
        </w:rPr>
        <w:t>ρμοδιότητα</w:t>
      </w:r>
      <w:r>
        <w:rPr>
          <w:rFonts w:cs="Times"/>
          <w:b/>
          <w:bCs/>
          <w:sz w:val="26"/>
          <w:szCs w:val="26"/>
          <w:lang w:val="el-GR"/>
        </w:rPr>
        <w:t>ς</w:t>
      </w:r>
      <w:r w:rsidRPr="00835042">
        <w:rPr>
          <w:rFonts w:cs="Times"/>
          <w:b/>
          <w:bCs/>
          <w:sz w:val="26"/>
          <w:szCs w:val="26"/>
          <w:lang w:val="el-GR"/>
        </w:rPr>
        <w:t xml:space="preserve"> χορήγησης ρύθμισης</w:t>
      </w:r>
      <w:r w:rsidRPr="00835042">
        <w:rPr>
          <w:rFonts w:cs="Times"/>
          <w:b/>
          <w:bCs/>
          <w:sz w:val="26"/>
          <w:szCs w:val="26"/>
        </w:rPr>
        <w:t xml:space="preserve"> </w:t>
      </w:r>
      <w:r w:rsidRPr="00835042">
        <w:rPr>
          <w:rFonts w:cs="Times"/>
          <w:b/>
          <w:bCs/>
          <w:sz w:val="26"/>
          <w:szCs w:val="26"/>
          <w:lang w:val="el-GR"/>
        </w:rPr>
        <w:t xml:space="preserve">άρθρων 1- 17 </w:t>
      </w:r>
      <w:r w:rsidRPr="00835042">
        <w:rPr>
          <w:rFonts w:cs="Times"/>
          <w:b/>
          <w:bCs/>
          <w:sz w:val="26"/>
          <w:szCs w:val="26"/>
        </w:rPr>
        <w:t>Ν. 4321/2015 (ΦΕΚ 32</w:t>
      </w:r>
      <w:r>
        <w:rPr>
          <w:rFonts w:cs="Times"/>
          <w:b/>
          <w:bCs/>
          <w:sz w:val="26"/>
          <w:szCs w:val="26"/>
        </w:rPr>
        <w:t xml:space="preserve"> Α</w:t>
      </w:r>
      <w:r>
        <w:rPr>
          <w:rFonts w:cs="Times"/>
          <w:b/>
          <w:bCs/>
          <w:sz w:val="26"/>
          <w:szCs w:val="26"/>
          <w:lang w:val="el-GR"/>
        </w:rPr>
        <w:t>΄</w:t>
      </w:r>
      <w:r w:rsidRPr="00835042">
        <w:rPr>
          <w:rFonts w:cs="Times"/>
          <w:b/>
          <w:bCs/>
          <w:sz w:val="26"/>
          <w:szCs w:val="26"/>
        </w:rPr>
        <w:t>)</w:t>
      </w:r>
      <w:r w:rsidRPr="00835042">
        <w:rPr>
          <w:rFonts w:cs="Times"/>
          <w:b/>
          <w:bCs/>
          <w:sz w:val="26"/>
          <w:szCs w:val="26"/>
          <w:lang w:val="el-GR"/>
        </w:rPr>
        <w:t>, όπως ισχύει».</w:t>
      </w:r>
    </w:p>
    <w:p w:rsidR="008E5769" w:rsidRDefault="008E5769" w:rsidP="00283A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6"/>
          <w:szCs w:val="26"/>
          <w:lang w:val="el-GR" w:eastAsia="el-GR"/>
        </w:rPr>
      </w:pPr>
    </w:p>
    <w:p w:rsidR="008E5769" w:rsidRDefault="008E5769" w:rsidP="00283A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6"/>
          <w:szCs w:val="26"/>
          <w:lang w:val="el-GR" w:eastAsia="el-GR"/>
        </w:rPr>
      </w:pPr>
    </w:p>
    <w:p w:rsidR="008E5769" w:rsidRDefault="008E5769" w:rsidP="00283A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6"/>
          <w:szCs w:val="26"/>
          <w:lang w:val="el-GR" w:eastAsia="el-GR"/>
        </w:rPr>
      </w:pPr>
      <w:r w:rsidRPr="00835042">
        <w:rPr>
          <w:rFonts w:cs="Arial"/>
          <w:b/>
          <w:sz w:val="26"/>
          <w:szCs w:val="26"/>
          <w:lang w:val="el-GR" w:eastAsia="el-GR"/>
        </w:rPr>
        <w:t>ΑΠΟΦΑΣΗ</w:t>
      </w:r>
    </w:p>
    <w:p w:rsidR="008E5769" w:rsidRPr="00835042" w:rsidRDefault="008E5769" w:rsidP="00283A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6"/>
          <w:szCs w:val="26"/>
          <w:lang w:val="el-GR" w:eastAsia="el-GR"/>
        </w:rPr>
      </w:pPr>
    </w:p>
    <w:p w:rsidR="008E5769" w:rsidRDefault="008E5769" w:rsidP="00283A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6"/>
          <w:szCs w:val="26"/>
          <w:lang w:val="el-GR" w:eastAsia="el-GR"/>
        </w:rPr>
      </w:pPr>
      <w:r>
        <w:rPr>
          <w:rFonts w:cs="Arial"/>
          <w:b/>
          <w:sz w:val="26"/>
          <w:szCs w:val="26"/>
          <w:lang w:val="el-GR" w:eastAsia="el-GR"/>
        </w:rPr>
        <w:t>Ο ΑΝΑΠΛΗΡΩΤΗΣ ΓΕΝΙΚΟΣ</w:t>
      </w:r>
      <w:r w:rsidRPr="00835042">
        <w:rPr>
          <w:rFonts w:cs="Arial"/>
          <w:b/>
          <w:sz w:val="26"/>
          <w:szCs w:val="26"/>
          <w:lang w:val="el-GR" w:eastAsia="el-GR"/>
        </w:rPr>
        <w:t xml:space="preserve"> ΓΡΑΜΜΑΤΕΑΣ ΔΗΜΟΣΙΩΝ ΕΣΟΔΩΝ</w:t>
      </w:r>
      <w:r>
        <w:rPr>
          <w:rFonts w:cs="Arial"/>
          <w:b/>
          <w:sz w:val="26"/>
          <w:szCs w:val="26"/>
          <w:lang w:val="el-GR" w:eastAsia="el-GR"/>
        </w:rPr>
        <w:t xml:space="preserve"> </w:t>
      </w:r>
    </w:p>
    <w:p w:rsidR="008E5769" w:rsidRPr="00835042" w:rsidRDefault="008E5769" w:rsidP="00283A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6"/>
          <w:szCs w:val="26"/>
          <w:lang w:val="el-GR" w:eastAsia="el-GR"/>
        </w:rPr>
      </w:pPr>
      <w:r>
        <w:rPr>
          <w:rFonts w:cs="Arial"/>
          <w:b/>
          <w:sz w:val="26"/>
          <w:szCs w:val="26"/>
          <w:lang w:val="el-GR" w:eastAsia="el-GR"/>
        </w:rPr>
        <w:t>ΤΟΥ ΥΠΟΥΡΓΕΙΟΥ ΟΙΚΟΝΟΜΙΚΩΝ</w:t>
      </w:r>
    </w:p>
    <w:p w:rsidR="008E5769" w:rsidRPr="00835042" w:rsidRDefault="008E5769" w:rsidP="00283A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6"/>
          <w:szCs w:val="26"/>
          <w:lang w:val="el-GR" w:eastAsia="el-GR"/>
        </w:rPr>
      </w:pPr>
    </w:p>
    <w:p w:rsidR="008E5769" w:rsidRDefault="008E5769" w:rsidP="00B03CE6">
      <w:pPr>
        <w:autoSpaceDE w:val="0"/>
        <w:autoSpaceDN w:val="0"/>
        <w:adjustRightInd w:val="0"/>
        <w:spacing w:after="0" w:line="360" w:lineRule="auto"/>
        <w:ind w:firstLine="567"/>
        <w:rPr>
          <w:rFonts w:cs="Arial"/>
          <w:sz w:val="26"/>
          <w:szCs w:val="26"/>
          <w:lang w:val="el-GR" w:eastAsia="el-GR"/>
        </w:rPr>
      </w:pPr>
    </w:p>
    <w:p w:rsidR="008E5769" w:rsidRPr="00835042" w:rsidRDefault="008E5769" w:rsidP="00B03CE6">
      <w:pPr>
        <w:autoSpaceDE w:val="0"/>
        <w:autoSpaceDN w:val="0"/>
        <w:adjustRightInd w:val="0"/>
        <w:spacing w:after="0" w:line="360" w:lineRule="auto"/>
        <w:ind w:firstLine="567"/>
        <w:rPr>
          <w:rFonts w:cs="Arial"/>
          <w:sz w:val="26"/>
          <w:szCs w:val="26"/>
          <w:lang w:val="el-GR" w:eastAsia="el-GR"/>
        </w:rPr>
      </w:pPr>
      <w:r w:rsidRPr="00835042">
        <w:rPr>
          <w:rFonts w:cs="Arial"/>
          <w:sz w:val="26"/>
          <w:szCs w:val="26"/>
          <w:lang w:val="el-GR" w:eastAsia="el-GR"/>
        </w:rPr>
        <w:t>Έχοντας υπόψη:</w:t>
      </w:r>
    </w:p>
    <w:p w:rsidR="008E5769" w:rsidRPr="001C3CE3" w:rsidRDefault="008E5769" w:rsidP="00835042">
      <w:pPr>
        <w:pStyle w:val="ListParagraph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cs="Times"/>
          <w:sz w:val="26"/>
          <w:szCs w:val="26"/>
        </w:rPr>
      </w:pPr>
      <w:r w:rsidRPr="00835042">
        <w:rPr>
          <w:rFonts w:cs="Times"/>
          <w:sz w:val="26"/>
          <w:szCs w:val="26"/>
        </w:rPr>
        <w:t xml:space="preserve">Τις διατάξεις </w:t>
      </w:r>
      <w:r>
        <w:rPr>
          <w:rFonts w:cs="Times"/>
          <w:sz w:val="26"/>
          <w:szCs w:val="26"/>
          <w:lang w:val="el-GR"/>
        </w:rPr>
        <w:t xml:space="preserve">των </w:t>
      </w:r>
      <w:r w:rsidRPr="00835042">
        <w:rPr>
          <w:rFonts w:cs="Times"/>
          <w:sz w:val="26"/>
          <w:szCs w:val="26"/>
          <w:lang w:val="el-GR"/>
        </w:rPr>
        <w:t>άρθρ</w:t>
      </w:r>
      <w:r>
        <w:rPr>
          <w:rFonts w:cs="Times"/>
          <w:sz w:val="26"/>
          <w:szCs w:val="26"/>
          <w:lang w:val="el-GR"/>
        </w:rPr>
        <w:t>ων</w:t>
      </w:r>
      <w:r w:rsidRPr="00835042">
        <w:rPr>
          <w:rFonts w:cs="Times"/>
          <w:sz w:val="26"/>
          <w:szCs w:val="26"/>
          <w:lang w:val="el-GR"/>
        </w:rPr>
        <w:t xml:space="preserve"> 16 </w:t>
      </w:r>
      <w:r>
        <w:rPr>
          <w:rFonts w:cs="Times"/>
          <w:sz w:val="26"/>
          <w:szCs w:val="26"/>
          <w:lang w:val="el-GR"/>
        </w:rPr>
        <w:t xml:space="preserve">και 17 </w:t>
      </w:r>
      <w:r w:rsidRPr="00835042">
        <w:rPr>
          <w:rFonts w:cs="Times"/>
          <w:sz w:val="26"/>
          <w:szCs w:val="26"/>
        </w:rPr>
        <w:t xml:space="preserve">του ν. 4321/2015 (ΦΕΚ 32 Α΄), </w:t>
      </w:r>
      <w:r w:rsidRPr="00835042">
        <w:rPr>
          <w:rFonts w:cs="Times"/>
          <w:sz w:val="26"/>
          <w:szCs w:val="26"/>
          <w:lang w:val="el-GR"/>
        </w:rPr>
        <w:t xml:space="preserve">όπως τροποποιήθηκαν με τις διατάξεις </w:t>
      </w:r>
      <w:r>
        <w:rPr>
          <w:rFonts w:cs="Times"/>
          <w:sz w:val="26"/>
          <w:szCs w:val="26"/>
          <w:lang w:val="el-GR"/>
        </w:rPr>
        <w:t>της υποπερίπτωσης α της</w:t>
      </w:r>
      <w:r w:rsidRPr="00835042">
        <w:rPr>
          <w:rFonts w:cs="Times"/>
          <w:sz w:val="26"/>
          <w:szCs w:val="26"/>
          <w:lang w:val="el-GR"/>
        </w:rPr>
        <w:t xml:space="preserve"> περίπτωσης 2 της υποπ</w:t>
      </w:r>
      <w:r>
        <w:rPr>
          <w:rFonts w:cs="Times"/>
          <w:sz w:val="26"/>
          <w:szCs w:val="26"/>
          <w:lang w:val="el-GR"/>
        </w:rPr>
        <w:t>αραγράφου</w:t>
      </w:r>
      <w:r w:rsidRPr="00835042">
        <w:rPr>
          <w:rFonts w:cs="Times"/>
          <w:sz w:val="26"/>
          <w:szCs w:val="26"/>
          <w:lang w:val="el-GR"/>
        </w:rPr>
        <w:t xml:space="preserve"> Δ7 </w:t>
      </w:r>
      <w:r>
        <w:rPr>
          <w:rFonts w:cs="Times"/>
          <w:sz w:val="26"/>
          <w:szCs w:val="26"/>
          <w:lang w:val="el-GR"/>
        </w:rPr>
        <w:t xml:space="preserve">της παραγράφου Δ </w:t>
      </w:r>
      <w:r w:rsidRPr="00835042">
        <w:rPr>
          <w:rFonts w:cs="Times"/>
          <w:sz w:val="26"/>
          <w:szCs w:val="26"/>
          <w:lang w:val="el-GR"/>
        </w:rPr>
        <w:t>του δεύτερου άρθρου του ν. 4336/2015 (ΦΕΚ 94 Α΄)</w:t>
      </w:r>
      <w:r>
        <w:rPr>
          <w:rFonts w:cs="Times"/>
          <w:sz w:val="26"/>
          <w:szCs w:val="26"/>
          <w:lang w:val="el-GR"/>
        </w:rPr>
        <w:t>,</w:t>
      </w:r>
      <w:r w:rsidRPr="00835042">
        <w:rPr>
          <w:rFonts w:cs="Times"/>
          <w:sz w:val="26"/>
          <w:szCs w:val="26"/>
          <w:lang w:val="el-GR"/>
        </w:rPr>
        <w:t xml:space="preserve"> </w:t>
      </w:r>
      <w:r w:rsidRPr="00835042">
        <w:rPr>
          <w:rFonts w:cs="Times"/>
          <w:sz w:val="26"/>
          <w:szCs w:val="26"/>
        </w:rPr>
        <w:t xml:space="preserve">σύμφωνα με τις οποίες παρέχεται εξουσιοδότηση στο </w:t>
      </w:r>
      <w:r w:rsidRPr="00835042">
        <w:rPr>
          <w:rFonts w:cs="Times"/>
          <w:sz w:val="26"/>
          <w:szCs w:val="26"/>
          <w:lang w:val="el-GR"/>
        </w:rPr>
        <w:t xml:space="preserve">Γενικό Γραμματέα Δημοσίων Εσόδων </w:t>
      </w:r>
      <w:r w:rsidRPr="00835042">
        <w:rPr>
          <w:rFonts w:cs="Times"/>
          <w:sz w:val="26"/>
          <w:szCs w:val="26"/>
        </w:rPr>
        <w:t xml:space="preserve">να </w:t>
      </w:r>
      <w:r w:rsidRPr="00835042">
        <w:rPr>
          <w:rFonts w:cs="Times"/>
          <w:sz w:val="26"/>
          <w:szCs w:val="26"/>
          <w:lang w:val="el-GR"/>
        </w:rPr>
        <w:t>μεταβιβάζει την αρμοδιότητα χορήγησης της ρύθμισης ή να εξουσιοδοτεί να υπογράφουν με εντολή του άλλα όργανα της Φορολογικής Διοίκησης</w:t>
      </w:r>
      <w:r>
        <w:rPr>
          <w:rFonts w:cs="Times"/>
          <w:sz w:val="26"/>
          <w:szCs w:val="26"/>
          <w:lang w:val="el-GR"/>
        </w:rPr>
        <w:t xml:space="preserve"> και να ρυθμίζει ειδικότερα θέματα και λεπτομέρειες για την εφαρμογή των διατάξεων των άρθρων 1-17 του ν. 4321/2015</w:t>
      </w:r>
      <w:r w:rsidRPr="00835042">
        <w:rPr>
          <w:rFonts w:cs="Times"/>
          <w:sz w:val="26"/>
          <w:szCs w:val="26"/>
          <w:lang w:val="el-GR"/>
        </w:rPr>
        <w:t>.</w:t>
      </w:r>
    </w:p>
    <w:p w:rsidR="008E5769" w:rsidRPr="00E14E97" w:rsidRDefault="008E5769" w:rsidP="00835042">
      <w:pPr>
        <w:pStyle w:val="ListParagraph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cs="Times"/>
          <w:sz w:val="26"/>
          <w:szCs w:val="26"/>
          <w:lang w:val="el-GR"/>
        </w:rPr>
      </w:pPr>
      <w:r w:rsidRPr="00E14E97">
        <w:rPr>
          <w:rFonts w:cs="Times"/>
          <w:sz w:val="26"/>
          <w:szCs w:val="26"/>
        </w:rPr>
        <w:t>Τ</w:t>
      </w:r>
      <w:r w:rsidRPr="00E14E97">
        <w:rPr>
          <w:rFonts w:cs="Times"/>
          <w:sz w:val="26"/>
          <w:szCs w:val="26"/>
          <w:lang w:val="el-GR"/>
        </w:rPr>
        <w:t xml:space="preserve">ις διατάξεις της υποπερίπτωσης β΄ της περίπτωσης 2 της υποπαραγράφου Δ7 της παραγράφου Δ του δεύτερου άρθρου του ν. 4336/2015 (ΦΕΚ 94 Α΄), </w:t>
      </w:r>
      <w:r w:rsidRPr="00E14E97">
        <w:rPr>
          <w:rFonts w:cs="Times"/>
          <w:sz w:val="26"/>
          <w:szCs w:val="26"/>
        </w:rPr>
        <w:t xml:space="preserve">σύμφωνα με τις οποίες </w:t>
      </w:r>
      <w:r w:rsidRPr="00E14E97">
        <w:rPr>
          <w:rFonts w:cs="Times"/>
          <w:sz w:val="26"/>
          <w:szCs w:val="26"/>
          <w:lang w:val="el-GR"/>
        </w:rPr>
        <w:t>προβλέπεται δυνατότητα</w:t>
      </w:r>
      <w:r w:rsidRPr="00E14E97">
        <w:rPr>
          <w:rFonts w:cs="Times"/>
          <w:sz w:val="26"/>
          <w:szCs w:val="26"/>
        </w:rPr>
        <w:t xml:space="preserve"> </w:t>
      </w:r>
      <w:r w:rsidRPr="00E14E97">
        <w:rPr>
          <w:rFonts w:cs="Times"/>
          <w:sz w:val="26"/>
          <w:szCs w:val="26"/>
          <w:lang w:val="el-GR"/>
        </w:rPr>
        <w:t>του</w:t>
      </w:r>
      <w:r w:rsidRPr="00E14E97">
        <w:rPr>
          <w:rFonts w:cs="Times"/>
          <w:sz w:val="26"/>
          <w:szCs w:val="26"/>
        </w:rPr>
        <w:t xml:space="preserve"> </w:t>
      </w:r>
      <w:r w:rsidRPr="00E14E97">
        <w:rPr>
          <w:rFonts w:cs="Times"/>
          <w:sz w:val="26"/>
          <w:szCs w:val="26"/>
          <w:lang w:val="el-GR"/>
        </w:rPr>
        <w:t xml:space="preserve">Γενικού Γραμματέα Δημοσίων Εσόδων να τροποποιεί τις αποφάσεις που έχουν εκδοθεί μέχρι τη δημοσίευση του νόμου </w:t>
      </w:r>
      <w:r>
        <w:rPr>
          <w:rFonts w:cs="Times"/>
          <w:sz w:val="26"/>
          <w:szCs w:val="26"/>
          <w:lang w:val="el-GR"/>
        </w:rPr>
        <w:t xml:space="preserve">4336/2015 </w:t>
      </w:r>
      <w:r w:rsidRPr="00E14E97">
        <w:rPr>
          <w:rFonts w:cs="Times"/>
          <w:sz w:val="26"/>
          <w:szCs w:val="26"/>
          <w:lang w:val="el-GR"/>
        </w:rPr>
        <w:t>κατ΄ εξουσιοδότηση των άρθρων 16 και 17</w:t>
      </w:r>
      <w:r>
        <w:rPr>
          <w:rFonts w:cs="Times"/>
          <w:sz w:val="26"/>
          <w:szCs w:val="26"/>
          <w:lang w:val="el-GR"/>
        </w:rPr>
        <w:t xml:space="preserve"> του ν. 4321/2015.</w:t>
      </w:r>
      <w:r w:rsidRPr="00E14E97">
        <w:rPr>
          <w:rFonts w:cs="Times"/>
          <w:sz w:val="26"/>
          <w:szCs w:val="26"/>
          <w:lang w:val="el-GR"/>
        </w:rPr>
        <w:t xml:space="preserve"> </w:t>
      </w:r>
    </w:p>
    <w:p w:rsidR="008E5769" w:rsidRPr="00835042" w:rsidRDefault="008E5769" w:rsidP="00835042">
      <w:pPr>
        <w:pStyle w:val="ListParagraph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cs="Times"/>
          <w:sz w:val="26"/>
          <w:szCs w:val="26"/>
        </w:rPr>
      </w:pPr>
      <w:r w:rsidRPr="00E14E97">
        <w:rPr>
          <w:rFonts w:cs="Times"/>
          <w:sz w:val="26"/>
          <w:szCs w:val="26"/>
          <w:lang w:val="el-GR"/>
        </w:rPr>
        <w:t>Την Απόφαση Αναπληρώτριας Υπουργού Οικονομικών ΠΟΛ 1080/2015 (ΦΕΚ 628 Β΄) «Ειδικά θέματα και λεπτομέρειες εφαρμογής της ρύθμισης ληξιπροθέσμων οφειλών στη Φορολογική Διοίκησης του</w:t>
      </w:r>
      <w:r>
        <w:rPr>
          <w:rFonts w:cs="Times"/>
          <w:sz w:val="26"/>
          <w:szCs w:val="26"/>
          <w:lang w:val="el-GR"/>
        </w:rPr>
        <w:t xml:space="preserve"> ν.4321/2015 (ΦΕΚ 32 Α΄</w:t>
      </w:r>
      <w:r w:rsidRPr="00E14E97">
        <w:rPr>
          <w:rFonts w:cs="Times"/>
          <w:sz w:val="26"/>
          <w:szCs w:val="26"/>
          <w:lang w:val="el-GR"/>
        </w:rPr>
        <w:t>)», όπως ισχύει.</w:t>
      </w:r>
    </w:p>
    <w:p w:rsidR="008E5769" w:rsidRPr="00835042" w:rsidRDefault="008E5769" w:rsidP="00835042">
      <w:pPr>
        <w:pStyle w:val="ListParagraph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cs="Times"/>
          <w:sz w:val="26"/>
          <w:szCs w:val="26"/>
        </w:rPr>
      </w:pPr>
      <w:r w:rsidRPr="00835042">
        <w:rPr>
          <w:rFonts w:cs="Times"/>
          <w:sz w:val="26"/>
          <w:szCs w:val="26"/>
        </w:rPr>
        <w:t xml:space="preserve">Την </w:t>
      </w:r>
      <w:r w:rsidRPr="00835042">
        <w:rPr>
          <w:rFonts w:cs="Times"/>
          <w:sz w:val="26"/>
          <w:szCs w:val="26"/>
          <w:lang w:val="el-GR"/>
        </w:rPr>
        <w:t xml:space="preserve">υπ’αριθμ. </w:t>
      </w:r>
      <w:r>
        <w:rPr>
          <w:rFonts w:cs="Times"/>
          <w:sz w:val="26"/>
          <w:szCs w:val="26"/>
          <w:lang w:val="el-GR"/>
        </w:rPr>
        <w:t xml:space="preserve">ΑΝ.ΥΠ.ΟΙΚ.0003412ΕΞ2015 (ΦΕΚ 2294 Β’), απόφαση του Αναπληρωτή Υπουργού Οικονομικών περί ορισμού Αναπληρωτή Γενικού </w:t>
      </w:r>
      <w:r w:rsidRPr="00835042">
        <w:rPr>
          <w:rFonts w:cs="Times"/>
          <w:sz w:val="26"/>
          <w:szCs w:val="26"/>
          <w:lang w:val="el-GR"/>
        </w:rPr>
        <w:t>Γραμματέα Δημοσίων Εσόδων.</w:t>
      </w:r>
    </w:p>
    <w:p w:rsidR="008E5769" w:rsidRPr="00835042" w:rsidRDefault="008E5769" w:rsidP="00835042">
      <w:pPr>
        <w:pStyle w:val="ListParagraph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cs="Times"/>
          <w:sz w:val="26"/>
          <w:szCs w:val="26"/>
        </w:rPr>
      </w:pPr>
      <w:r w:rsidRPr="00835042">
        <w:rPr>
          <w:rFonts w:cs="Times"/>
          <w:sz w:val="26"/>
          <w:szCs w:val="26"/>
        </w:rPr>
        <w:t xml:space="preserve">Την ανάγκη </w:t>
      </w:r>
      <w:r>
        <w:rPr>
          <w:rFonts w:cs="Times"/>
          <w:sz w:val="26"/>
          <w:szCs w:val="26"/>
          <w:lang w:val="el-GR"/>
        </w:rPr>
        <w:t xml:space="preserve">προσαρμογής της ΑΥΟ ΠΟΛ 1080/2015 </w:t>
      </w:r>
      <w:r w:rsidRPr="00835042">
        <w:rPr>
          <w:rFonts w:cs="Times"/>
          <w:sz w:val="26"/>
          <w:szCs w:val="26"/>
          <w:lang w:val="el-GR"/>
        </w:rPr>
        <w:t>μετ</w:t>
      </w:r>
      <w:r>
        <w:rPr>
          <w:rFonts w:cs="Times"/>
          <w:sz w:val="26"/>
          <w:szCs w:val="26"/>
          <w:lang w:val="el-GR"/>
        </w:rPr>
        <w:t>ά την τροποποίηση του ν. 4321/</w:t>
      </w:r>
      <w:r w:rsidRPr="00835042">
        <w:rPr>
          <w:rFonts w:cs="Times"/>
          <w:sz w:val="26"/>
          <w:szCs w:val="26"/>
          <w:lang w:val="el-GR"/>
        </w:rPr>
        <w:t>2015 με τις διατάξεις της υποπερίπτωσης Δ7 του δεύτερου άρθρου του ν. 4336/2015 (ΦΕΚ 94 Α΄)</w:t>
      </w:r>
      <w:r>
        <w:rPr>
          <w:rFonts w:cs="Times"/>
          <w:sz w:val="26"/>
          <w:szCs w:val="26"/>
          <w:lang w:val="el-GR"/>
        </w:rPr>
        <w:t>, ως προς τα αρμόδια όργανα που έχουν την εξουσιοδότηση να υπογράφουν</w:t>
      </w:r>
      <w:r w:rsidRPr="00835042">
        <w:rPr>
          <w:rFonts w:cs="Times"/>
          <w:sz w:val="26"/>
          <w:szCs w:val="26"/>
        </w:rPr>
        <w:t xml:space="preserve"> για τη χορήγηση της ρύθμισης</w:t>
      </w:r>
      <w:r>
        <w:rPr>
          <w:rFonts w:cs="Times"/>
          <w:sz w:val="26"/>
          <w:szCs w:val="26"/>
          <w:lang w:val="el-GR"/>
        </w:rPr>
        <w:t>,</w:t>
      </w:r>
      <w:r w:rsidRPr="00835042">
        <w:rPr>
          <w:rFonts w:cs="Times"/>
          <w:sz w:val="26"/>
          <w:szCs w:val="26"/>
        </w:rPr>
        <w:t xml:space="preserve"> την παρακολούθηση, την τήρηση των όρων της, την απώλεια αυτής, τη βεβαίωση της κύρωσης του άρθρου 15 του ν.4321/2015 και κάθε άλλη αναγκαία διαδικασία</w:t>
      </w:r>
      <w:r>
        <w:rPr>
          <w:rFonts w:cs="Times"/>
          <w:sz w:val="26"/>
          <w:szCs w:val="26"/>
          <w:lang w:val="el-GR"/>
        </w:rPr>
        <w:t xml:space="preserve"> σχετική με τη ρύθμιση</w:t>
      </w:r>
      <w:r w:rsidRPr="00835042">
        <w:rPr>
          <w:rFonts w:cs="Times"/>
          <w:sz w:val="26"/>
          <w:szCs w:val="26"/>
          <w:lang w:val="el-GR"/>
        </w:rPr>
        <w:t>.</w:t>
      </w:r>
    </w:p>
    <w:p w:rsidR="008E5769" w:rsidRPr="00835042" w:rsidRDefault="008E5769" w:rsidP="00835042">
      <w:pPr>
        <w:pStyle w:val="ListParagraph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cs="Times"/>
          <w:sz w:val="26"/>
          <w:szCs w:val="26"/>
        </w:rPr>
      </w:pPr>
      <w:r w:rsidRPr="00835042">
        <w:rPr>
          <w:rFonts w:cs="Times"/>
          <w:sz w:val="26"/>
          <w:szCs w:val="26"/>
        </w:rPr>
        <w:t>Το γεγονός ότι από τις διατάξεις της απόφασης αυτής δεν προκαλείται δαπάνη σε βάρος του Κρατικού Προϋπολογισμού.</w:t>
      </w:r>
    </w:p>
    <w:p w:rsidR="008E5769" w:rsidRPr="00835042" w:rsidRDefault="008E5769" w:rsidP="00B03C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"/>
          <w:sz w:val="26"/>
          <w:szCs w:val="26"/>
          <w:lang w:eastAsia="el-GR"/>
        </w:rPr>
      </w:pPr>
    </w:p>
    <w:p w:rsidR="008E5769" w:rsidRPr="00384203" w:rsidRDefault="008E5769" w:rsidP="00F407E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cs="Arial"/>
          <w:b/>
          <w:sz w:val="26"/>
          <w:szCs w:val="26"/>
          <w:lang w:val="el-GR" w:eastAsia="el-GR"/>
        </w:rPr>
      </w:pPr>
      <w:r w:rsidRPr="00384203">
        <w:rPr>
          <w:rFonts w:cs="Arial"/>
          <w:b/>
          <w:sz w:val="26"/>
          <w:szCs w:val="26"/>
          <w:lang w:val="el-GR" w:eastAsia="el-GR"/>
        </w:rPr>
        <w:t>Α Π Ο Φ Α Σ Ι Ζ Ο Υ Μ Ε</w:t>
      </w:r>
    </w:p>
    <w:p w:rsidR="008E5769" w:rsidRPr="00384203" w:rsidRDefault="008E5769" w:rsidP="00F407E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cs="Arial"/>
          <w:b/>
          <w:sz w:val="26"/>
          <w:szCs w:val="26"/>
          <w:lang w:val="el-GR" w:eastAsia="el-GR"/>
        </w:rPr>
      </w:pPr>
    </w:p>
    <w:p w:rsidR="008E5769" w:rsidRPr="008E7CDD" w:rsidRDefault="008E5769" w:rsidP="00384203">
      <w:pPr>
        <w:pStyle w:val="ListParagraph"/>
        <w:spacing w:line="360" w:lineRule="auto"/>
        <w:ind w:left="0" w:firstLine="567"/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Το άρθρο 9 της υπ’ αριθμ. ΠΟΛ 1080/2015 (Β΄ 628) απόφασης της Αναπληρώτριας Υπουργού Οικονομικών, όπως ισχύει, αντικαθίσταται ως εξής</w:t>
      </w:r>
      <w:r w:rsidRPr="008E7CDD">
        <w:rPr>
          <w:sz w:val="26"/>
          <w:szCs w:val="26"/>
          <w:lang w:val="el-GR"/>
        </w:rPr>
        <w:t>:</w:t>
      </w:r>
    </w:p>
    <w:p w:rsidR="008E5769" w:rsidRDefault="008E5769" w:rsidP="00384203">
      <w:pPr>
        <w:pStyle w:val="ListParagraph"/>
        <w:spacing w:line="360" w:lineRule="auto"/>
        <w:ind w:left="0" w:firstLine="567"/>
        <w:jc w:val="both"/>
        <w:rPr>
          <w:rFonts w:cs="Times"/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«Εξουσιοδοτούμε τον</w:t>
      </w:r>
      <w:r>
        <w:rPr>
          <w:rFonts w:cs="Times"/>
          <w:sz w:val="26"/>
          <w:szCs w:val="26"/>
        </w:rPr>
        <w:t xml:space="preserve"> Προϊστάμενο</w:t>
      </w:r>
      <w:r w:rsidRPr="00384203">
        <w:rPr>
          <w:rFonts w:cs="Times"/>
          <w:sz w:val="26"/>
          <w:szCs w:val="26"/>
        </w:rPr>
        <w:t xml:space="preserve"> της Δ.Ο.Υ. ή </w:t>
      </w:r>
      <w:r w:rsidRPr="00384203">
        <w:rPr>
          <w:rFonts w:cs="Times"/>
          <w:sz w:val="26"/>
          <w:szCs w:val="26"/>
          <w:lang w:val="el-GR"/>
        </w:rPr>
        <w:t xml:space="preserve">του Ελεγκτικού Κέντρου ή </w:t>
      </w:r>
      <w:r w:rsidRPr="00384203">
        <w:rPr>
          <w:rFonts w:cs="Times"/>
          <w:sz w:val="26"/>
          <w:szCs w:val="26"/>
        </w:rPr>
        <w:t>του Τελωνείου ή άλλης Υπηρεσίας, ο οποίος είναι αρμόδιος για την επιδίωξη της είσπραξης της οφειλής</w:t>
      </w:r>
      <w:r>
        <w:rPr>
          <w:sz w:val="26"/>
          <w:szCs w:val="26"/>
          <w:lang w:val="el-GR"/>
        </w:rPr>
        <w:t xml:space="preserve"> να υπογράφει ‘’Με εντολή Γενικού Γραμματέα Δημοσίων Εσόδων’’ για τη χορήγηση της ρύθμισης των άρθρων 1-17 ν. 4321/2015, </w:t>
      </w:r>
      <w:r w:rsidRPr="00384203">
        <w:rPr>
          <w:rFonts w:cs="Times"/>
          <w:sz w:val="26"/>
          <w:szCs w:val="26"/>
        </w:rPr>
        <w:t>την παρακολούθηση</w:t>
      </w:r>
      <w:r>
        <w:rPr>
          <w:rFonts w:cs="Times"/>
          <w:sz w:val="26"/>
          <w:szCs w:val="26"/>
          <w:lang w:val="el-GR"/>
        </w:rPr>
        <w:t xml:space="preserve"> αυτής</w:t>
      </w:r>
      <w:r w:rsidRPr="00384203">
        <w:rPr>
          <w:rFonts w:cs="Times"/>
          <w:sz w:val="26"/>
          <w:szCs w:val="26"/>
        </w:rPr>
        <w:t>, την τήρηση των όρων της, την απώλεια αυτής, τη βεβαίωση της κύρωσης του άρθρου 15 του ν.4321/2015</w:t>
      </w:r>
      <w:r>
        <w:rPr>
          <w:rFonts w:cs="Times"/>
          <w:sz w:val="26"/>
          <w:szCs w:val="26"/>
          <w:lang w:val="el-GR"/>
        </w:rPr>
        <w:t xml:space="preserve"> και κάθε άλλη αναγκαία διαδικασία που αφορά στην ανωτέρω ρύθμιση.</w:t>
      </w:r>
    </w:p>
    <w:p w:rsidR="008E5769" w:rsidRPr="000A592B" w:rsidRDefault="008E5769" w:rsidP="000A592B">
      <w:pPr>
        <w:pStyle w:val="ListParagraph"/>
        <w:spacing w:line="360" w:lineRule="auto"/>
        <w:ind w:left="0" w:firstLine="567"/>
        <w:jc w:val="both"/>
        <w:rPr>
          <w:rFonts w:cs="Times"/>
          <w:sz w:val="26"/>
          <w:szCs w:val="26"/>
          <w:lang w:val="el-GR"/>
        </w:rPr>
      </w:pPr>
      <w:r>
        <w:rPr>
          <w:rFonts w:cs="Times"/>
          <w:sz w:val="26"/>
          <w:szCs w:val="26"/>
          <w:lang w:val="el-GR"/>
        </w:rPr>
        <w:t xml:space="preserve"> </w:t>
      </w:r>
      <w:r w:rsidRPr="00384203">
        <w:rPr>
          <w:rFonts w:cs="Times"/>
          <w:sz w:val="26"/>
          <w:szCs w:val="26"/>
        </w:rPr>
        <w:t xml:space="preserve">Στην περίπτωση </w:t>
      </w:r>
      <w:r>
        <w:rPr>
          <w:rFonts w:cs="Times"/>
          <w:sz w:val="26"/>
          <w:szCs w:val="26"/>
          <w:lang w:val="el-GR"/>
        </w:rPr>
        <w:t xml:space="preserve">συναρμοδιότητας του Προϊσταμένου της Δ.Ο.Υ./Ελεγκτικού Κέντρου και του </w:t>
      </w:r>
      <w:r>
        <w:rPr>
          <w:rFonts w:cs="Times"/>
          <w:sz w:val="26"/>
          <w:szCs w:val="26"/>
        </w:rPr>
        <w:t>Προϊσταμ</w:t>
      </w:r>
      <w:r>
        <w:rPr>
          <w:rFonts w:cs="Times"/>
          <w:sz w:val="26"/>
          <w:szCs w:val="26"/>
          <w:lang w:val="el-GR"/>
        </w:rPr>
        <w:t>ένου</w:t>
      </w:r>
      <w:r w:rsidRPr="00384203">
        <w:rPr>
          <w:rFonts w:cs="Times"/>
          <w:sz w:val="26"/>
          <w:szCs w:val="26"/>
        </w:rPr>
        <w:t xml:space="preserve"> της Επιχειρησιακής Μονάδας Είσπραξης</w:t>
      </w:r>
      <w:r>
        <w:rPr>
          <w:rFonts w:cs="Times"/>
          <w:sz w:val="26"/>
          <w:szCs w:val="26"/>
          <w:lang w:val="el-GR"/>
        </w:rPr>
        <w:t xml:space="preserve"> για την επιδίωξη της είσπραξης της οφειλής, εξουσιοδοτείται να υπογράφει για την ρύθμιση του ν.4321/2015 κατά τα οριζόμενα στο προηγούμενο εδάφιο ο Προϊστάμενος της Επιχειρησιακής Μονάδας Είσπραξης</w:t>
      </w:r>
      <w:r w:rsidRPr="00384203">
        <w:rPr>
          <w:rFonts w:cs="Times"/>
          <w:sz w:val="26"/>
          <w:szCs w:val="26"/>
        </w:rPr>
        <w:t>.</w:t>
      </w:r>
      <w:r>
        <w:rPr>
          <w:sz w:val="26"/>
          <w:szCs w:val="26"/>
          <w:lang w:val="el-GR"/>
        </w:rPr>
        <w:t>»</w:t>
      </w:r>
    </w:p>
    <w:p w:rsidR="008E5769" w:rsidRPr="000A592B" w:rsidRDefault="008E5769" w:rsidP="000A592B">
      <w:pPr>
        <w:spacing w:line="360" w:lineRule="auto"/>
        <w:ind w:firstLine="567"/>
        <w:jc w:val="both"/>
        <w:rPr>
          <w:rFonts w:cs="Times"/>
          <w:b/>
          <w:bCs/>
          <w:sz w:val="26"/>
          <w:szCs w:val="26"/>
          <w:lang w:val="el-GR"/>
        </w:rPr>
      </w:pPr>
      <w:r w:rsidRPr="00384203">
        <w:rPr>
          <w:rFonts w:cs="Times"/>
          <w:sz w:val="26"/>
          <w:szCs w:val="26"/>
          <w:lang w:val="el-GR"/>
        </w:rPr>
        <w:t>Η απόφαση αυτή να δημοσιευθεί στην εφημερίδα της Κυβερνήσεως.</w:t>
      </w:r>
      <w:r w:rsidRPr="00384203">
        <w:rPr>
          <w:rFonts w:cs="Times"/>
          <w:b/>
          <w:bCs/>
          <w:sz w:val="26"/>
          <w:szCs w:val="26"/>
          <w:lang w:val="el-GR"/>
        </w:rPr>
        <w:t xml:space="preserve"> </w:t>
      </w:r>
      <w:r>
        <w:rPr>
          <w:rFonts w:cs="Arial"/>
          <w:b/>
          <w:sz w:val="26"/>
          <w:szCs w:val="26"/>
          <w:lang w:val="el-GR"/>
        </w:rPr>
        <w:tab/>
      </w:r>
      <w:r>
        <w:rPr>
          <w:rFonts w:cs="Arial"/>
          <w:b/>
          <w:sz w:val="26"/>
          <w:szCs w:val="26"/>
          <w:lang w:val="el-GR"/>
        </w:rPr>
        <w:tab/>
      </w:r>
    </w:p>
    <w:p w:rsidR="008E5769" w:rsidRDefault="008E5769" w:rsidP="000A592B">
      <w:pPr>
        <w:spacing w:after="0" w:line="240" w:lineRule="auto"/>
        <w:jc w:val="both"/>
        <w:rPr>
          <w:rFonts w:cs="Arial"/>
          <w:b/>
          <w:sz w:val="26"/>
          <w:szCs w:val="26"/>
          <w:lang w:val="el-GR"/>
        </w:rPr>
      </w:pPr>
      <w:r>
        <w:rPr>
          <w:rFonts w:cs="Arial"/>
          <w:b/>
          <w:sz w:val="26"/>
          <w:szCs w:val="26"/>
          <w:lang w:val="el-GR"/>
        </w:rPr>
        <w:t xml:space="preserve">        Ακριβές Αντίγραφο </w:t>
      </w:r>
    </w:p>
    <w:p w:rsidR="008E5769" w:rsidRPr="00E03088" w:rsidRDefault="008E5769" w:rsidP="000A592B">
      <w:pPr>
        <w:spacing w:after="0" w:line="240" w:lineRule="auto"/>
        <w:jc w:val="both"/>
        <w:rPr>
          <w:rFonts w:cs="Arial"/>
          <w:b/>
          <w:sz w:val="26"/>
          <w:szCs w:val="26"/>
          <w:lang w:val="el-GR"/>
        </w:rPr>
      </w:pPr>
      <w:r>
        <w:rPr>
          <w:rFonts w:cs="Arial"/>
          <w:b/>
          <w:sz w:val="26"/>
          <w:szCs w:val="26"/>
          <w:lang w:val="el-GR"/>
        </w:rPr>
        <w:t xml:space="preserve">     Ο/Η Προϊστάμενος του </w:t>
      </w:r>
      <w:r>
        <w:rPr>
          <w:rFonts w:cs="Arial"/>
          <w:b/>
          <w:sz w:val="26"/>
          <w:szCs w:val="26"/>
          <w:lang w:val="el-GR"/>
        </w:rPr>
        <w:tab/>
      </w:r>
      <w:r>
        <w:rPr>
          <w:rFonts w:cs="Arial"/>
          <w:b/>
          <w:sz w:val="26"/>
          <w:szCs w:val="26"/>
          <w:lang w:val="el-GR"/>
        </w:rPr>
        <w:tab/>
      </w:r>
      <w:r>
        <w:rPr>
          <w:rFonts w:cs="Arial"/>
          <w:b/>
          <w:sz w:val="26"/>
          <w:szCs w:val="26"/>
          <w:lang w:val="el-GR"/>
        </w:rPr>
        <w:tab/>
        <w:t>Ο Αν. Γενικός</w:t>
      </w:r>
      <w:r w:rsidRPr="00E03088">
        <w:rPr>
          <w:rFonts w:cs="Arial"/>
          <w:b/>
          <w:sz w:val="26"/>
          <w:szCs w:val="26"/>
          <w:lang w:val="el-GR"/>
        </w:rPr>
        <w:t xml:space="preserve"> Γραμματέας Δημοσίων Εσόδων</w:t>
      </w:r>
    </w:p>
    <w:p w:rsidR="008E5769" w:rsidRPr="00E03088" w:rsidRDefault="008E5769" w:rsidP="000A592B">
      <w:pPr>
        <w:spacing w:after="0" w:line="240" w:lineRule="auto"/>
        <w:jc w:val="both"/>
        <w:rPr>
          <w:rFonts w:cs="Arial"/>
          <w:b/>
          <w:sz w:val="26"/>
          <w:szCs w:val="26"/>
          <w:lang w:val="el-GR"/>
        </w:rPr>
      </w:pPr>
      <w:r>
        <w:rPr>
          <w:rFonts w:cs="Arial"/>
          <w:b/>
          <w:sz w:val="26"/>
          <w:szCs w:val="26"/>
          <w:lang w:val="el-GR"/>
        </w:rPr>
        <w:t>Αυτοτελούς Τμήματος Διοίκησης</w:t>
      </w:r>
      <w:r>
        <w:rPr>
          <w:rFonts w:cs="Arial"/>
          <w:b/>
          <w:sz w:val="26"/>
          <w:szCs w:val="26"/>
          <w:lang w:val="el-GR"/>
        </w:rPr>
        <w:tab/>
      </w:r>
      <w:r>
        <w:rPr>
          <w:rFonts w:cs="Arial"/>
          <w:b/>
          <w:sz w:val="26"/>
          <w:szCs w:val="26"/>
          <w:lang w:val="el-GR"/>
        </w:rPr>
        <w:tab/>
      </w:r>
      <w:r>
        <w:rPr>
          <w:rFonts w:cs="Arial"/>
          <w:b/>
          <w:sz w:val="26"/>
          <w:szCs w:val="26"/>
          <w:lang w:val="el-GR"/>
        </w:rPr>
        <w:tab/>
      </w:r>
      <w:r>
        <w:rPr>
          <w:rFonts w:cs="Arial"/>
          <w:b/>
          <w:sz w:val="26"/>
          <w:szCs w:val="26"/>
          <w:lang w:val="el-GR"/>
        </w:rPr>
        <w:tab/>
        <w:t>Ιωάννης Μπάκας</w:t>
      </w:r>
    </w:p>
    <w:p w:rsidR="008E5769" w:rsidRPr="00835042" w:rsidRDefault="008E5769" w:rsidP="000152E3">
      <w:pPr>
        <w:jc w:val="both"/>
        <w:rPr>
          <w:rFonts w:cs="Arial"/>
          <w:b/>
          <w:sz w:val="26"/>
          <w:szCs w:val="26"/>
          <w:u w:val="single"/>
          <w:lang w:val="el-GR"/>
        </w:rPr>
      </w:pPr>
    </w:p>
    <w:p w:rsidR="008E5769" w:rsidRPr="00835042" w:rsidRDefault="008E5769" w:rsidP="000152E3">
      <w:pPr>
        <w:jc w:val="both"/>
        <w:rPr>
          <w:rFonts w:cs="Arial"/>
          <w:sz w:val="26"/>
          <w:szCs w:val="26"/>
        </w:rPr>
      </w:pPr>
      <w:r w:rsidRPr="00835042">
        <w:rPr>
          <w:rFonts w:cs="Arial"/>
          <w:b/>
          <w:sz w:val="26"/>
          <w:szCs w:val="26"/>
          <w:u w:val="single"/>
        </w:rPr>
        <w:t xml:space="preserve">ΠΙΝΑΚΑΣ ΔΙΑΝΟΜΗΣ </w:t>
      </w:r>
    </w:p>
    <w:p w:rsidR="008E5769" w:rsidRPr="00835042" w:rsidRDefault="008E5769" w:rsidP="000152E3">
      <w:pPr>
        <w:jc w:val="both"/>
        <w:rPr>
          <w:rFonts w:cs="Arial"/>
          <w:b/>
          <w:sz w:val="26"/>
          <w:szCs w:val="26"/>
        </w:rPr>
      </w:pPr>
      <w:r w:rsidRPr="00835042">
        <w:rPr>
          <w:rFonts w:cs="Arial"/>
          <w:b/>
          <w:sz w:val="26"/>
          <w:szCs w:val="26"/>
        </w:rPr>
        <w:t>Α. ΓΙΑ ΕΝΕΡΓΕΙΑ</w:t>
      </w:r>
    </w:p>
    <w:p w:rsidR="008E5769" w:rsidRPr="00835042" w:rsidRDefault="008E5769" w:rsidP="000152E3">
      <w:pPr>
        <w:numPr>
          <w:ilvl w:val="0"/>
          <w:numId w:val="16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835042">
        <w:rPr>
          <w:rFonts w:cs="Arial"/>
          <w:sz w:val="26"/>
          <w:szCs w:val="26"/>
        </w:rPr>
        <w:t>Εθνικό Τυπογραφείο (για δημοσίευση)</w:t>
      </w:r>
    </w:p>
    <w:p w:rsidR="008E5769" w:rsidRPr="00835042" w:rsidRDefault="008E5769" w:rsidP="000152E3">
      <w:pPr>
        <w:numPr>
          <w:ilvl w:val="0"/>
          <w:numId w:val="16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835042">
        <w:rPr>
          <w:rFonts w:cs="Arial"/>
          <w:sz w:val="26"/>
          <w:szCs w:val="26"/>
        </w:rPr>
        <w:t>Όλες τις Δ.Ο.Υ, Κ</w:t>
      </w:r>
      <w:r w:rsidRPr="000C0FC0">
        <w:rPr>
          <w:rFonts w:cs="Arial"/>
          <w:sz w:val="26"/>
          <w:szCs w:val="26"/>
        </w:rPr>
        <w:t>.</w:t>
      </w:r>
      <w:r w:rsidRPr="00835042">
        <w:rPr>
          <w:rFonts w:cs="Arial"/>
          <w:sz w:val="26"/>
          <w:szCs w:val="26"/>
        </w:rPr>
        <w:t>Ε</w:t>
      </w:r>
      <w:r w:rsidRPr="000C0FC0">
        <w:rPr>
          <w:rFonts w:cs="Arial"/>
          <w:sz w:val="26"/>
          <w:szCs w:val="26"/>
        </w:rPr>
        <w:t>.</w:t>
      </w:r>
      <w:r w:rsidRPr="00835042">
        <w:rPr>
          <w:rFonts w:cs="Arial"/>
          <w:sz w:val="26"/>
          <w:szCs w:val="26"/>
        </w:rPr>
        <w:t>Μ</w:t>
      </w:r>
      <w:r>
        <w:rPr>
          <w:rFonts w:cs="Arial"/>
          <w:sz w:val="26"/>
          <w:szCs w:val="26"/>
          <w:lang w:val="el-GR"/>
        </w:rPr>
        <w:t>Ε</w:t>
      </w:r>
      <w:r w:rsidRPr="000C0FC0">
        <w:rPr>
          <w:rFonts w:cs="Arial"/>
          <w:sz w:val="26"/>
          <w:szCs w:val="26"/>
        </w:rPr>
        <w:t>.</w:t>
      </w:r>
      <w:r w:rsidRPr="00835042">
        <w:rPr>
          <w:rFonts w:cs="Arial"/>
          <w:sz w:val="26"/>
          <w:szCs w:val="26"/>
        </w:rPr>
        <w:t>ΕΠ</w:t>
      </w:r>
      <w:r w:rsidRPr="000C0FC0">
        <w:rPr>
          <w:rFonts w:cs="Arial"/>
          <w:sz w:val="26"/>
          <w:szCs w:val="26"/>
        </w:rPr>
        <w:t>.</w:t>
      </w:r>
      <w:r w:rsidRPr="00835042">
        <w:rPr>
          <w:rFonts w:cs="Arial"/>
          <w:sz w:val="26"/>
          <w:szCs w:val="26"/>
        </w:rPr>
        <w:t>, ΚΕ</w:t>
      </w:r>
      <w:r w:rsidRPr="000C0FC0">
        <w:rPr>
          <w:rFonts w:cs="Arial"/>
          <w:sz w:val="26"/>
          <w:szCs w:val="26"/>
        </w:rPr>
        <w:t>.</w:t>
      </w:r>
      <w:r w:rsidRPr="00835042">
        <w:rPr>
          <w:rFonts w:cs="Arial"/>
          <w:sz w:val="26"/>
          <w:szCs w:val="26"/>
        </w:rPr>
        <w:t>ΦΟ</w:t>
      </w:r>
      <w:r w:rsidRPr="000C0FC0">
        <w:rPr>
          <w:rFonts w:cs="Arial"/>
          <w:sz w:val="26"/>
          <w:szCs w:val="26"/>
        </w:rPr>
        <w:t>.</w:t>
      </w:r>
      <w:r w:rsidRPr="00835042">
        <w:rPr>
          <w:rFonts w:cs="Arial"/>
          <w:sz w:val="26"/>
          <w:szCs w:val="26"/>
        </w:rPr>
        <w:t>ΜΕ</w:t>
      </w:r>
      <w:r w:rsidRPr="000C0FC0">
        <w:rPr>
          <w:rFonts w:cs="Arial"/>
          <w:sz w:val="26"/>
          <w:szCs w:val="26"/>
        </w:rPr>
        <w:t>.</w:t>
      </w:r>
      <w:r w:rsidRPr="00835042">
        <w:rPr>
          <w:rFonts w:cs="Arial"/>
          <w:sz w:val="26"/>
          <w:szCs w:val="26"/>
        </w:rPr>
        <w:t>Π</w:t>
      </w:r>
      <w:r w:rsidRPr="000C0FC0">
        <w:rPr>
          <w:rFonts w:cs="Arial"/>
          <w:sz w:val="26"/>
          <w:szCs w:val="26"/>
        </w:rPr>
        <w:t>.</w:t>
      </w:r>
      <w:r w:rsidRPr="00835042">
        <w:rPr>
          <w:rFonts w:cs="Arial"/>
          <w:sz w:val="26"/>
          <w:szCs w:val="26"/>
        </w:rPr>
        <w:t xml:space="preserve">, Τελωνεία </w:t>
      </w:r>
    </w:p>
    <w:p w:rsidR="008E5769" w:rsidRPr="002E2C69" w:rsidRDefault="008E5769" w:rsidP="000152E3">
      <w:pPr>
        <w:numPr>
          <w:ilvl w:val="0"/>
          <w:numId w:val="16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835042">
        <w:rPr>
          <w:rFonts w:cs="Arial"/>
          <w:sz w:val="26"/>
          <w:szCs w:val="26"/>
        </w:rPr>
        <w:t>Επιχειρησιακή Μονάδα Είσπραξης</w:t>
      </w:r>
    </w:p>
    <w:p w:rsidR="008E5769" w:rsidRPr="00835042" w:rsidRDefault="008E5769" w:rsidP="000152E3">
      <w:pPr>
        <w:numPr>
          <w:ilvl w:val="0"/>
          <w:numId w:val="16"/>
        </w:numPr>
        <w:spacing w:after="0"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el-GR"/>
        </w:rPr>
        <w:t>Δ/νση Παροχής Φορολογικών Υπηρεσιών</w:t>
      </w:r>
    </w:p>
    <w:p w:rsidR="008E5769" w:rsidRPr="00835042" w:rsidRDefault="008E5769" w:rsidP="000152E3">
      <w:pPr>
        <w:numPr>
          <w:ilvl w:val="0"/>
          <w:numId w:val="16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835042">
        <w:rPr>
          <w:rFonts w:cs="Arial"/>
          <w:sz w:val="26"/>
          <w:szCs w:val="26"/>
        </w:rPr>
        <w:t>Δ/νση Ηλεκτρονικής Διακυβέρνησης ΓΓΔΕ</w:t>
      </w:r>
    </w:p>
    <w:p w:rsidR="008E5769" w:rsidRPr="00E03088" w:rsidRDefault="008E5769" w:rsidP="000152E3">
      <w:pPr>
        <w:numPr>
          <w:ilvl w:val="0"/>
          <w:numId w:val="16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835042">
        <w:rPr>
          <w:rFonts w:cs="Arial"/>
          <w:sz w:val="26"/>
          <w:szCs w:val="26"/>
        </w:rPr>
        <w:t>Δ/νση Οργάνωσης</w:t>
      </w:r>
    </w:p>
    <w:p w:rsidR="008E5769" w:rsidRPr="00835042" w:rsidRDefault="008E5769" w:rsidP="000152E3">
      <w:pPr>
        <w:numPr>
          <w:ilvl w:val="0"/>
          <w:numId w:val="16"/>
        </w:numPr>
        <w:spacing w:after="0"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el-GR"/>
        </w:rPr>
        <w:t>Δ/νση Υποστήριξης Ηλεκτρονικών Υπηρεσιών (για ανάρτηση στην ιστοσελίδα της Γενικής Γραμματείας Δημοσίων Εσόδων)</w:t>
      </w:r>
    </w:p>
    <w:p w:rsidR="008E5769" w:rsidRPr="00835042" w:rsidRDefault="008E5769" w:rsidP="000152E3">
      <w:pPr>
        <w:jc w:val="both"/>
        <w:rPr>
          <w:rFonts w:cs="Arial"/>
          <w:b/>
          <w:sz w:val="26"/>
          <w:szCs w:val="26"/>
        </w:rPr>
      </w:pPr>
      <w:r w:rsidRPr="00835042">
        <w:rPr>
          <w:rFonts w:cs="Arial"/>
          <w:b/>
          <w:sz w:val="26"/>
          <w:szCs w:val="26"/>
        </w:rPr>
        <w:t>Β. ΑΠΟΔΕΚΤΕΣ ΓΙΑ ΚΟΙΝΟΠΟΙΗΣΗ</w:t>
      </w:r>
    </w:p>
    <w:p w:rsidR="008E5769" w:rsidRPr="00835042" w:rsidRDefault="008E5769" w:rsidP="000152E3">
      <w:pPr>
        <w:ind w:left="720"/>
        <w:jc w:val="both"/>
        <w:rPr>
          <w:rFonts w:cs="Arial"/>
          <w:sz w:val="26"/>
          <w:szCs w:val="26"/>
        </w:rPr>
      </w:pPr>
      <w:r w:rsidRPr="00835042">
        <w:rPr>
          <w:rFonts w:cs="Arial"/>
          <w:sz w:val="26"/>
          <w:szCs w:val="26"/>
        </w:rPr>
        <w:t>Αποδέκτες πίνακα Α έως τέλος (εκτός των Δ.Ο.Υ και των Τελωνείων)</w:t>
      </w:r>
    </w:p>
    <w:p w:rsidR="008E5769" w:rsidRPr="00835042" w:rsidRDefault="008E5769" w:rsidP="000152E3">
      <w:pPr>
        <w:jc w:val="both"/>
        <w:rPr>
          <w:rFonts w:cs="Arial"/>
          <w:b/>
          <w:sz w:val="26"/>
          <w:szCs w:val="26"/>
        </w:rPr>
      </w:pPr>
      <w:r w:rsidRPr="00835042">
        <w:rPr>
          <w:rFonts w:cs="Arial"/>
          <w:b/>
          <w:sz w:val="26"/>
          <w:szCs w:val="26"/>
        </w:rPr>
        <w:t>Γ. ΕΣΩΤΕΡΙΚΗ ΔΙΑΝΟΜΗ</w:t>
      </w:r>
    </w:p>
    <w:p w:rsidR="008E5769" w:rsidRPr="00835042" w:rsidRDefault="008E5769" w:rsidP="000152E3">
      <w:pPr>
        <w:numPr>
          <w:ilvl w:val="0"/>
          <w:numId w:val="17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835042">
        <w:rPr>
          <w:rFonts w:cs="Arial"/>
          <w:sz w:val="26"/>
          <w:szCs w:val="26"/>
        </w:rPr>
        <w:t>Γραφείο κ. Υπουργού</w:t>
      </w:r>
    </w:p>
    <w:p w:rsidR="008E5769" w:rsidRPr="00835042" w:rsidRDefault="008E5769" w:rsidP="000152E3">
      <w:pPr>
        <w:numPr>
          <w:ilvl w:val="0"/>
          <w:numId w:val="17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835042">
        <w:rPr>
          <w:rFonts w:cs="Arial"/>
          <w:sz w:val="26"/>
          <w:szCs w:val="26"/>
        </w:rPr>
        <w:t>Γραφεία κ. Αναπληρωτ</w:t>
      </w:r>
      <w:r>
        <w:rPr>
          <w:rFonts w:cs="Arial"/>
          <w:sz w:val="26"/>
          <w:szCs w:val="26"/>
          <w:lang w:val="el-GR"/>
        </w:rPr>
        <w:t>ών</w:t>
      </w:r>
      <w:r w:rsidRPr="00835042">
        <w:rPr>
          <w:rFonts w:cs="Arial"/>
          <w:sz w:val="26"/>
          <w:szCs w:val="26"/>
        </w:rPr>
        <w:t xml:space="preserve"> Υπουργ</w:t>
      </w:r>
      <w:r>
        <w:rPr>
          <w:rFonts w:cs="Arial"/>
          <w:sz w:val="26"/>
          <w:szCs w:val="26"/>
          <w:lang w:val="el-GR"/>
        </w:rPr>
        <w:t>ών</w:t>
      </w:r>
    </w:p>
    <w:p w:rsidR="008E5769" w:rsidRPr="00835042" w:rsidRDefault="008E5769" w:rsidP="000152E3">
      <w:pPr>
        <w:numPr>
          <w:ilvl w:val="0"/>
          <w:numId w:val="17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835042">
        <w:rPr>
          <w:rFonts w:cs="Arial"/>
          <w:sz w:val="26"/>
          <w:szCs w:val="26"/>
        </w:rPr>
        <w:t>Γραφεία κ.κ. Γενικών Γραμματέων</w:t>
      </w:r>
    </w:p>
    <w:p w:rsidR="008E5769" w:rsidRPr="00835042" w:rsidRDefault="008E5769" w:rsidP="000152E3">
      <w:pPr>
        <w:numPr>
          <w:ilvl w:val="0"/>
          <w:numId w:val="17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835042">
        <w:rPr>
          <w:rFonts w:cs="Arial"/>
          <w:sz w:val="26"/>
          <w:szCs w:val="26"/>
        </w:rPr>
        <w:t>Γραφεία κ.κ. Γεν. Διευθυντών</w:t>
      </w:r>
    </w:p>
    <w:p w:rsidR="008E5769" w:rsidRPr="00835042" w:rsidRDefault="008E5769" w:rsidP="000152E3">
      <w:pPr>
        <w:numPr>
          <w:ilvl w:val="0"/>
          <w:numId w:val="17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835042">
        <w:rPr>
          <w:rFonts w:cs="Arial"/>
          <w:sz w:val="26"/>
          <w:szCs w:val="26"/>
        </w:rPr>
        <w:t>Όλες τις Διευθύνσεις, Τμήματα και Ανεξάρτητα Γραφεία του Υπουργείου  Οικονομικών</w:t>
      </w:r>
    </w:p>
    <w:p w:rsidR="008E5769" w:rsidRPr="00835042" w:rsidRDefault="008E5769" w:rsidP="000152E3">
      <w:pPr>
        <w:numPr>
          <w:ilvl w:val="0"/>
          <w:numId w:val="17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835042">
        <w:rPr>
          <w:rFonts w:cs="Arial"/>
          <w:sz w:val="26"/>
          <w:szCs w:val="26"/>
        </w:rPr>
        <w:t>Διεύθυνση Εισπράξεων – Τμήματα Α,Β,Γ,Δ,Ε (10 αντίγραφα).</w:t>
      </w:r>
    </w:p>
    <w:p w:rsidR="008E5769" w:rsidRPr="00835042" w:rsidRDefault="008E5769" w:rsidP="000152E3">
      <w:pPr>
        <w:numPr>
          <w:ilvl w:val="0"/>
          <w:numId w:val="17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835042">
        <w:rPr>
          <w:rFonts w:cs="Arial"/>
          <w:sz w:val="26"/>
          <w:szCs w:val="26"/>
        </w:rPr>
        <w:t>Διεύθυνση Τελωνειακών Διαδικασιών (10 αντίγραφα).΄</w:t>
      </w:r>
    </w:p>
    <w:p w:rsidR="008E5769" w:rsidRPr="00835042" w:rsidRDefault="008E5769" w:rsidP="000152E3">
      <w:pPr>
        <w:numPr>
          <w:ilvl w:val="0"/>
          <w:numId w:val="17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835042">
        <w:rPr>
          <w:rFonts w:cs="Arial"/>
          <w:sz w:val="26"/>
          <w:szCs w:val="26"/>
        </w:rPr>
        <w:t>Δ/νση Παροχής Φορολογικών Υπηρεσιών</w:t>
      </w:r>
    </w:p>
    <w:p w:rsidR="008E5769" w:rsidRPr="00835042" w:rsidRDefault="008E5769" w:rsidP="000152E3">
      <w:pPr>
        <w:numPr>
          <w:ilvl w:val="0"/>
          <w:numId w:val="17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835042">
        <w:rPr>
          <w:rFonts w:cs="Arial"/>
          <w:sz w:val="26"/>
          <w:szCs w:val="26"/>
        </w:rPr>
        <w:t>ΠΟΕ – Δ.Ο.Υ Περιοδικό Φορολογική Επιθεώρηση</w:t>
      </w:r>
    </w:p>
    <w:p w:rsidR="008E5769" w:rsidRPr="00835042" w:rsidRDefault="008E5769" w:rsidP="000152E3">
      <w:pPr>
        <w:numPr>
          <w:ilvl w:val="0"/>
          <w:numId w:val="17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835042">
        <w:rPr>
          <w:rFonts w:cs="Arial"/>
          <w:sz w:val="26"/>
          <w:szCs w:val="26"/>
        </w:rPr>
        <w:t>Γραφείο Τύπου και Δημοσίων Σχέσεων</w:t>
      </w:r>
    </w:p>
    <w:p w:rsidR="008E5769" w:rsidRPr="00835042" w:rsidRDefault="008E5769" w:rsidP="000152E3">
      <w:pPr>
        <w:numPr>
          <w:ilvl w:val="0"/>
          <w:numId w:val="17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835042">
        <w:rPr>
          <w:rFonts w:cs="Arial"/>
          <w:sz w:val="26"/>
          <w:szCs w:val="26"/>
        </w:rPr>
        <w:t>Γραφείο Επικοινωνίας και Πληροφόρησης Πολιτών</w:t>
      </w:r>
    </w:p>
    <w:p w:rsidR="008E5769" w:rsidRPr="00835042" w:rsidRDefault="008E5769" w:rsidP="00F407E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cs="Arial"/>
          <w:b/>
          <w:sz w:val="26"/>
          <w:szCs w:val="26"/>
          <w:lang w:eastAsia="el-GR"/>
        </w:rPr>
      </w:pPr>
    </w:p>
    <w:sectPr w:rsidR="008E5769" w:rsidRPr="00835042" w:rsidSect="00D03DD9">
      <w:footerReference w:type="default" r:id="rId7"/>
      <w:headerReference w:type="first" r:id="rId8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69" w:rsidRDefault="008E5769" w:rsidP="003D2B45">
      <w:pPr>
        <w:spacing w:after="0" w:line="240" w:lineRule="auto"/>
      </w:pPr>
      <w:r>
        <w:separator/>
      </w:r>
    </w:p>
  </w:endnote>
  <w:endnote w:type="continuationSeparator" w:id="0">
    <w:p w:rsidR="008E5769" w:rsidRDefault="008E5769" w:rsidP="003D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 Helvetica UC Pol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69" w:rsidRDefault="008E5769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8E5769" w:rsidRDefault="008E57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69" w:rsidRDefault="008E5769" w:rsidP="003D2B45">
      <w:pPr>
        <w:spacing w:after="0" w:line="240" w:lineRule="auto"/>
      </w:pPr>
      <w:r>
        <w:separator/>
      </w:r>
    </w:p>
  </w:footnote>
  <w:footnote w:type="continuationSeparator" w:id="0">
    <w:p w:rsidR="008E5769" w:rsidRDefault="008E5769" w:rsidP="003D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69" w:rsidRPr="00D65F7C" w:rsidRDefault="008E5769" w:rsidP="00D53206">
    <w:pPr>
      <w:pStyle w:val="Header"/>
      <w:rPr>
        <w:rFonts w:ascii="Arial" w:hAnsi="Arial" w:cs="Arial"/>
        <w:noProof/>
        <w:lang w:val="el-GR" w:eastAsia="el-GR"/>
      </w:rPr>
    </w:pPr>
    <w:r w:rsidRPr="00D07171">
      <w:rPr>
        <w:rFonts w:ascii="Arial" w:hAnsi="Arial" w:cs="Arial"/>
        <w:noProof/>
        <w:lang w:val="el-GR" w:eastAsia="el-GR"/>
      </w:rPr>
      <w:t xml:space="preserve">               </w:t>
    </w:r>
    <w:r w:rsidRPr="000619DB">
      <w:rPr>
        <w:rFonts w:ascii="Arial" w:hAnsi="Arial" w:cs="Arial"/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style="width:54pt;height:57pt;visibility:visible">
          <v:imagedata r:id="rId1" o:title=""/>
        </v:shape>
      </w:pict>
    </w:r>
    <w:r>
      <w:rPr>
        <w:rFonts w:ascii="Arial" w:hAnsi="Arial" w:cs="Arial"/>
        <w:noProof/>
        <w:lang w:val="el-GR" w:eastAsia="el-GR"/>
      </w:rPr>
      <w:t xml:space="preserve">                                                  </w:t>
    </w:r>
    <w:r w:rsidRPr="00D07171">
      <w:rPr>
        <w:rFonts w:ascii="Arial" w:hAnsi="Arial" w:cs="Arial"/>
        <w:noProof/>
        <w:lang w:val="el-GR" w:eastAsia="el-GR"/>
      </w:rPr>
      <w:t xml:space="preserve">             </w:t>
    </w:r>
    <w:r>
      <w:rPr>
        <w:rFonts w:ascii="Arial" w:hAnsi="Arial" w:cs="Arial"/>
        <w:noProof/>
        <w:lang w:val="el-GR" w:eastAsia="el-GR"/>
      </w:rPr>
      <w:t>ΑΔΑ: 61ΜΕΗ-ΟΕΧ</w:t>
    </w:r>
  </w:p>
  <w:p w:rsidR="008E5769" w:rsidRPr="00F6107A" w:rsidRDefault="008E5769" w:rsidP="00D53206">
    <w:pPr>
      <w:pStyle w:val="Header"/>
      <w:rPr>
        <w:lang w:val="el-GR"/>
      </w:rPr>
    </w:pPr>
    <w:r w:rsidRPr="00D07171">
      <w:rPr>
        <w:rFonts w:ascii="Arial" w:hAnsi="Arial" w:cs="Arial"/>
        <w:noProof/>
        <w:lang w:val="el-GR" w:eastAsia="el-GR"/>
      </w:rPr>
      <w:tab/>
    </w:r>
    <w:r w:rsidRPr="00D07171">
      <w:rPr>
        <w:rFonts w:ascii="Arial" w:hAnsi="Arial" w:cs="Arial"/>
        <w:noProof/>
        <w:lang w:val="el-GR" w:eastAsia="el-GR"/>
      </w:rPr>
      <w:tab/>
    </w:r>
    <w:r>
      <w:rPr>
        <w:rFonts w:ascii="Arial" w:hAnsi="Arial" w:cs="Arial"/>
        <w:noProof/>
        <w:lang w:val="el-GR" w:eastAsia="el-GR"/>
      </w:rPr>
      <w:t>ΦΕΚ 2862 Β΄/28.12.2015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08"/>
    <w:multiLevelType w:val="hybridMultilevel"/>
    <w:tmpl w:val="3BFEF146"/>
    <w:lvl w:ilvl="0" w:tplc="3B7C72FE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EE1098CA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962622A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454CF3DE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42AE518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694611E2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8B1C541A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E296501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5630C29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D6936BA"/>
    <w:multiLevelType w:val="hybridMultilevel"/>
    <w:tmpl w:val="EB8612E2"/>
    <w:lvl w:ilvl="0" w:tplc="D542E222">
      <w:start w:val="1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BB24EBDE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5E8ECC56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78C6D954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6E0EE7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62CEF14C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9F54CC9E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83CA6438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46684F4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2B3E21"/>
    <w:multiLevelType w:val="hybridMultilevel"/>
    <w:tmpl w:val="9BEE87DC"/>
    <w:lvl w:ilvl="0" w:tplc="6326F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11A92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2065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0CEA7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C29FE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7C38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C24C9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C2F0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ECEC00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D2C3C"/>
    <w:multiLevelType w:val="hybridMultilevel"/>
    <w:tmpl w:val="DB865554"/>
    <w:lvl w:ilvl="0" w:tplc="41A22D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C1AFDE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9C1C6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9E02A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340C0F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6DA564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5FADAB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5DACD0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376F1A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D92E52"/>
    <w:multiLevelType w:val="hybridMultilevel"/>
    <w:tmpl w:val="CCFA2944"/>
    <w:lvl w:ilvl="0" w:tplc="CC2EA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D8A2A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F83D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62CF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400F3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7692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E4450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83E4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0A31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8E0C37"/>
    <w:multiLevelType w:val="hybridMultilevel"/>
    <w:tmpl w:val="97E24C42"/>
    <w:lvl w:ilvl="0" w:tplc="6E5E9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E7AA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F4A8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966E3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2808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F3C4F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0CE9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7A8FA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4ABA5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21D82"/>
    <w:multiLevelType w:val="hybridMultilevel"/>
    <w:tmpl w:val="A20ADBC0"/>
    <w:lvl w:ilvl="0" w:tplc="49BAC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AE8D52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B82F3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24CD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9C25A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068F5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F58B9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8E00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CE155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941E35"/>
    <w:multiLevelType w:val="hybridMultilevel"/>
    <w:tmpl w:val="86B410A2"/>
    <w:lvl w:ilvl="0" w:tplc="D100A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AC58491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0A2A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E81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D6F6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0453D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FA49E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FF88E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709C2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D277EB"/>
    <w:multiLevelType w:val="hybridMultilevel"/>
    <w:tmpl w:val="11681D02"/>
    <w:lvl w:ilvl="0" w:tplc="57666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C6001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28E31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4C51E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E926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6CE5A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6BC89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E29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08F5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354348"/>
    <w:multiLevelType w:val="hybridMultilevel"/>
    <w:tmpl w:val="090C68CC"/>
    <w:lvl w:ilvl="0" w:tplc="D32238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632A8B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FA2E3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08AA1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506DC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3E61D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A4F55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A681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E145EC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C838DF"/>
    <w:multiLevelType w:val="hybridMultilevel"/>
    <w:tmpl w:val="B5A62BD0"/>
    <w:lvl w:ilvl="0" w:tplc="E8467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1E6E9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02E74D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0F2017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64472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FF0BB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C0DE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A3E65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F86C2B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576CB0"/>
    <w:multiLevelType w:val="hybridMultilevel"/>
    <w:tmpl w:val="F3386F0C"/>
    <w:lvl w:ilvl="0" w:tplc="E9D64554">
      <w:start w:val="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2A9E72D4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9BD84B86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BDBA0984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C323F12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DEB8CA88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03CC4BA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B1EC1A00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C66EFBF2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AFA60CD"/>
    <w:multiLevelType w:val="hybridMultilevel"/>
    <w:tmpl w:val="D0AE6110"/>
    <w:lvl w:ilvl="0" w:tplc="AA228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C9291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B807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E3234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7CC1D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9A666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944D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80CC01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EC69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2534C6"/>
    <w:multiLevelType w:val="hybridMultilevel"/>
    <w:tmpl w:val="F072ECB2"/>
    <w:lvl w:ilvl="0" w:tplc="CE203A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621C61BC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0B4DA00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2149FFE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FACE8B8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9CB2D310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A0B25750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6CAD8DE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B92B270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6EB1BDB"/>
    <w:multiLevelType w:val="hybridMultilevel"/>
    <w:tmpl w:val="298E9BBE"/>
    <w:lvl w:ilvl="0" w:tplc="6B2854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72269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14E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F6A0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60B4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007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A60E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7EC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D2D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0E6BA4"/>
    <w:multiLevelType w:val="hybridMultilevel"/>
    <w:tmpl w:val="B26A11AE"/>
    <w:lvl w:ilvl="0" w:tplc="5DB2F0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6604D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8FCDE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63E96B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A4F7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F439A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3EAC0C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9AF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2447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3B190B"/>
    <w:multiLevelType w:val="hybridMultilevel"/>
    <w:tmpl w:val="B0F8AC6C"/>
    <w:lvl w:ilvl="0" w:tplc="C0E8F7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B90F4E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36D8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66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3E833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E248D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8A14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B2623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E5201C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B677F1"/>
    <w:multiLevelType w:val="hybridMultilevel"/>
    <w:tmpl w:val="0422D2C4"/>
    <w:lvl w:ilvl="0" w:tplc="5E2EA4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416E48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A2A4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5259C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B2A7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7E4E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908636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7C07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F0C9E7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0"/>
  </w:num>
  <w:num w:numId="5">
    <w:abstractNumId w:val="2"/>
  </w:num>
  <w:num w:numId="6">
    <w:abstractNumId w:val="17"/>
  </w:num>
  <w:num w:numId="7">
    <w:abstractNumId w:val="15"/>
  </w:num>
  <w:num w:numId="8">
    <w:abstractNumId w:val="6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9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B45"/>
    <w:rsid w:val="000152E3"/>
    <w:rsid w:val="000619DB"/>
    <w:rsid w:val="000A592B"/>
    <w:rsid w:val="000C0FC0"/>
    <w:rsid w:val="000E1554"/>
    <w:rsid w:val="00136B12"/>
    <w:rsid w:val="00173FE6"/>
    <w:rsid w:val="001A6AD2"/>
    <w:rsid w:val="001C3CE3"/>
    <w:rsid w:val="001D4849"/>
    <w:rsid w:val="0020167E"/>
    <w:rsid w:val="00283AFC"/>
    <w:rsid w:val="002E2C69"/>
    <w:rsid w:val="002F4A00"/>
    <w:rsid w:val="00384203"/>
    <w:rsid w:val="003D2B45"/>
    <w:rsid w:val="00502099"/>
    <w:rsid w:val="00613843"/>
    <w:rsid w:val="0065149D"/>
    <w:rsid w:val="006B66E4"/>
    <w:rsid w:val="006E148B"/>
    <w:rsid w:val="00717BE0"/>
    <w:rsid w:val="0073137E"/>
    <w:rsid w:val="007750E0"/>
    <w:rsid w:val="007C1FE8"/>
    <w:rsid w:val="00835042"/>
    <w:rsid w:val="008E5769"/>
    <w:rsid w:val="008E7CDD"/>
    <w:rsid w:val="00945BCF"/>
    <w:rsid w:val="009C61EA"/>
    <w:rsid w:val="009E168C"/>
    <w:rsid w:val="00A1666D"/>
    <w:rsid w:val="00A43933"/>
    <w:rsid w:val="00A504A2"/>
    <w:rsid w:val="00AB7E5A"/>
    <w:rsid w:val="00B03CE6"/>
    <w:rsid w:val="00B44A03"/>
    <w:rsid w:val="00BB79E2"/>
    <w:rsid w:val="00BD5FC8"/>
    <w:rsid w:val="00C63634"/>
    <w:rsid w:val="00D03DD9"/>
    <w:rsid w:val="00D07171"/>
    <w:rsid w:val="00D14C9F"/>
    <w:rsid w:val="00D448BC"/>
    <w:rsid w:val="00D53206"/>
    <w:rsid w:val="00D65F7C"/>
    <w:rsid w:val="00E03088"/>
    <w:rsid w:val="00E14E97"/>
    <w:rsid w:val="00E42106"/>
    <w:rsid w:val="00F407E7"/>
    <w:rsid w:val="00F569D3"/>
    <w:rsid w:val="00F6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it-I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lang w:val="it-IT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it-IT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Λίστα 8"/>
    <w:basedOn w:val="Normal"/>
    <w:uiPriority w:val="99"/>
    <w:pPr>
      <w:spacing w:after="0" w:line="240" w:lineRule="auto"/>
      <w:ind w:left="1701" w:hanging="1701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Pr>
      <w:sz w:val="22"/>
      <w:lang w:val="it-IT"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uiPriority w:val="99"/>
    <w:pPr>
      <w:widowControl w:val="0"/>
      <w:spacing w:line="218" w:lineRule="atLeast"/>
    </w:pPr>
    <w:rPr>
      <w:rFonts w:ascii="Mg Helvetica UC Pol" w:hAnsi="Mg Helvetica UC Pol"/>
      <w:color w:val="auto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pPr>
      <w:spacing w:after="200"/>
    </w:pPr>
    <w:rPr>
      <w:rFonts w:ascii="Calibri" w:eastAsia="Calibri" w:hAnsi="Calibri"/>
      <w:b/>
      <w:bCs/>
      <w:lang w:val="it-I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lang w:val="it-IT" w:eastAsia="en-US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729</Words>
  <Characters>3937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BOL001</cp:lastModifiedBy>
  <cp:revision>2</cp:revision>
  <cp:lastPrinted>2015-12-29T09:47:00Z</cp:lastPrinted>
  <dcterms:created xsi:type="dcterms:W3CDTF">2016-01-20T08:54:00Z</dcterms:created>
  <dcterms:modified xsi:type="dcterms:W3CDTF">2016-01-20T08:54:00Z</dcterms:modified>
</cp:coreProperties>
</file>