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BD" w:rsidRDefault="00C60ABD">
      <w:r>
        <w:rPr>
          <w:noProof/>
        </w:rPr>
        <w:pict>
          <v:rect id="Ορθογώνιο 1" o:spid="_x0000_s1026" style="position:absolute;margin-left:-39.9pt;margin-top:-48.35pt;width:504.55pt;height:774.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" filled="f" strokecolor="#1f4d78" strokeweight="1pt"/>
        </w:pict>
      </w:r>
    </w:p>
    <w:tbl>
      <w:tblPr>
        <w:tblW w:w="7686" w:type="dxa"/>
        <w:tblLayout w:type="fixed"/>
        <w:tblLook w:val="00A0"/>
      </w:tblPr>
      <w:tblGrid>
        <w:gridCol w:w="2127"/>
        <w:gridCol w:w="1697"/>
        <w:gridCol w:w="1983"/>
        <w:gridCol w:w="1879"/>
      </w:tblGrid>
      <w:tr w:rsidR="00C60ABD" w:rsidTr="00B51E69">
        <w:trPr>
          <w:trHeight w:val="2408"/>
        </w:trPr>
        <w:tc>
          <w:tcPr>
            <w:tcW w:w="2127" w:type="dxa"/>
          </w:tcPr>
          <w:p w:rsidR="00C60ABD" w:rsidRPr="00B51E69" w:rsidRDefault="00C60ABD">
            <w:pPr>
              <w:rPr>
                <w:b/>
                <w:bCs/>
                <w:sz w:val="22"/>
                <w:szCs w:val="22"/>
              </w:rPr>
            </w:pPr>
            <w:r w:rsidRPr="00B51E69">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5" type="#_x0000_t75" style="width:102.75pt;height:90.75pt;visibility:visible">
                  <v:imagedata r:id="rId5" o:title=""/>
                </v:shape>
              </w:pict>
            </w:r>
          </w:p>
        </w:tc>
        <w:tc>
          <w:tcPr>
            <w:tcW w:w="1697" w:type="dxa"/>
          </w:tcPr>
          <w:tbl>
            <w:tblPr>
              <w:tblW w:w="4221" w:type="pct"/>
              <w:tblInd w:w="2" w:type="dxa"/>
              <w:tblLayout w:type="fixed"/>
              <w:tblCellMar>
                <w:right w:w="0" w:type="dxa"/>
              </w:tblCellMar>
              <w:tblLook w:val="01E0"/>
            </w:tblPr>
            <w:tblGrid>
              <w:gridCol w:w="1250"/>
            </w:tblGrid>
            <w:tr w:rsidR="00C60ABD" w:rsidTr="00CB65B5">
              <w:trPr>
                <w:trHeight w:val="1326"/>
              </w:trPr>
              <w:tc>
                <w:tcPr>
                  <w:tcW w:w="1343" w:type="dxa"/>
                </w:tcPr>
                <w:p w:rsidR="00C60ABD" w:rsidRDefault="00C60ABD" w:rsidP="00CB65B5">
                  <w:pPr>
                    <w:jc w:val="center"/>
                    <w:rPr>
                      <w:rFonts w:ascii="Garamond" w:hAnsi="Garamond"/>
                    </w:rPr>
                  </w:pPr>
                </w:p>
                <w:p w:rsidR="00C60ABD" w:rsidRDefault="00C60ABD" w:rsidP="00CB65B5">
                  <w:pPr>
                    <w:jc w:val="center"/>
                    <w:rPr>
                      <w:rFonts w:ascii="Garamond" w:hAnsi="Garamond"/>
                      <w:sz w:val="16"/>
                      <w:szCs w:val="16"/>
                    </w:rPr>
                  </w:pPr>
                  <w:r w:rsidRPr="009F46D9">
                    <w:rPr>
                      <w:rFonts w:ascii="Garamond" w:hAnsi="Garamond"/>
                    </w:rPr>
                    <w:object w:dxaOrig="825" w:dyaOrig="750">
                      <v:shape id="_x0000_i1026" type="#_x0000_t75" style="width:59.25pt;height:53.25pt" o:ole="" o:allowoverlap="f">
                        <v:imagedata r:id="rId6" o:title=""/>
                      </v:shape>
                      <o:OLEObject Type="Embed" ProgID="Paint.Picture" ShapeID="_x0000_i1026" DrawAspect="Content" ObjectID="_1603085629" r:id="rId7"/>
                    </w:object>
                  </w:r>
                </w:p>
                <w:p w:rsidR="00C60ABD" w:rsidRPr="0092131B" w:rsidRDefault="00C60ABD" w:rsidP="00CB65B5">
                  <w:pPr>
                    <w:jc w:val="center"/>
                    <w:rPr>
                      <w:sz w:val="16"/>
                      <w:szCs w:val="16"/>
                    </w:rPr>
                  </w:pPr>
                  <w:r w:rsidRPr="0092131B">
                    <w:rPr>
                      <w:sz w:val="16"/>
                      <w:szCs w:val="16"/>
                    </w:rPr>
                    <w:t xml:space="preserve">ΔΙΚΗΓΟΡΙΚΟΣ ΣΥΛΛΟΓΟΣ </w:t>
                  </w:r>
                </w:p>
                <w:p w:rsidR="00C60ABD" w:rsidRPr="0092131B" w:rsidRDefault="00C60ABD" w:rsidP="00CB65B5">
                  <w:pPr>
                    <w:jc w:val="center"/>
                    <w:rPr>
                      <w:sz w:val="16"/>
                      <w:szCs w:val="16"/>
                    </w:rPr>
                  </w:pPr>
                  <w:r w:rsidRPr="0092131B">
                    <w:rPr>
                      <w:sz w:val="16"/>
                      <w:szCs w:val="16"/>
                    </w:rPr>
                    <w:t>ΒΟΛΟΥ</w:t>
                  </w:r>
                </w:p>
                <w:p w:rsidR="00C60ABD" w:rsidRDefault="00C60ABD" w:rsidP="00CB65B5"/>
                <w:p w:rsidR="00C60ABD" w:rsidRDefault="00C60ABD" w:rsidP="00CB65B5">
                  <w:pPr>
                    <w:jc w:val="center"/>
                    <w:rPr>
                      <w:rFonts w:ascii="Garamond" w:hAnsi="Garamond"/>
                      <w:b/>
                    </w:rPr>
                  </w:pPr>
                </w:p>
              </w:tc>
            </w:tr>
          </w:tbl>
          <w:p w:rsidR="00C60ABD" w:rsidRPr="00B51E69" w:rsidRDefault="00C60ABD">
            <w:pPr>
              <w:rPr>
                <w:b/>
                <w:bCs/>
                <w:sz w:val="22"/>
                <w:szCs w:val="22"/>
              </w:rPr>
            </w:pPr>
          </w:p>
        </w:tc>
        <w:tc>
          <w:tcPr>
            <w:tcW w:w="1983" w:type="dxa"/>
          </w:tcPr>
          <w:p w:rsidR="00C60ABD" w:rsidRPr="00B51E69" w:rsidRDefault="00C60ABD">
            <w:pPr>
              <w:rPr>
                <w:b/>
                <w:bCs/>
                <w:sz w:val="22"/>
                <w:szCs w:val="22"/>
              </w:rPr>
            </w:pPr>
            <w:r>
              <w:rPr>
                <w:noProof/>
              </w:rPr>
              <w:pict>
                <v:shape id="Εικόνα 4" o:spid="_x0000_s1027" type="#_x0000_t75" style="position:absolute;margin-left:.25pt;margin-top:.2pt;width:88.5pt;height:87.6pt;z-index:-251659264;visibility:visible;mso-position-horizontal-relative:text;mso-position-vertical-relative:text" wrapcoords="7322 1108 6041 1477 2929 3508 1647 6646 1281 8123 1098 9969 1098 12923 2014 15877 4393 18831 4759 19754 8237 20492 11898 20492 13363 20492 14095 20492 16841 19200 17207 18831 19403 15877 20502 12923 20685 10523 20136 7015 19037 4985 18671 3692 15376 1477 13912 1108 7322 1108">
                  <v:imagedata r:id="rId8" o:title=""/>
                  <w10:wrap type="tight"/>
                </v:shape>
              </w:pict>
            </w:r>
          </w:p>
        </w:tc>
        <w:tc>
          <w:tcPr>
            <w:tcW w:w="1879" w:type="dxa"/>
          </w:tcPr>
          <w:p w:rsidR="00C60ABD" w:rsidRPr="00B51E69" w:rsidRDefault="00C60ABD">
            <w:pPr>
              <w:rPr>
                <w:b/>
                <w:bCs/>
                <w:sz w:val="22"/>
                <w:szCs w:val="22"/>
              </w:rPr>
            </w:pPr>
            <w:r>
              <w:rPr>
                <w:noProof/>
              </w:rPr>
              <w:pict>
                <v:shape id="Εικόνα 3" o:spid="_x0000_s1028" type="#_x0000_t75" style="position:absolute;margin-left:-5.1pt;margin-top:.2pt;width:96.75pt;height:86.25pt;z-index:-251660288;visibility:visible;mso-position-horizontal-relative:text;mso-position-vertical-relative:text" wrapcoords="-167 0 -167 21412 21600 21412 21600 0 -167 0">
                  <v:imagedata r:id="rId9" o:title=""/>
                  <w10:wrap type="tight"/>
                </v:shape>
              </w:pict>
            </w:r>
          </w:p>
        </w:tc>
      </w:tr>
    </w:tbl>
    <w:p w:rsidR="00C60ABD" w:rsidRDefault="00C60ABD">
      <w:pPr>
        <w:rPr>
          <w:b/>
          <w:sz w:val="32"/>
          <w:szCs w:val="32"/>
        </w:rPr>
      </w:pPr>
      <w:r>
        <w:rPr>
          <w:noProof/>
        </w:rPr>
        <w:pict>
          <v:shape id="Εικόνα 6" o:spid="_x0000_s1029" type="#_x0000_t75" style="position:absolute;margin-left:-.15pt;margin-top:.2pt;width:197.25pt;height:142.5pt;z-index:-251658240;visibility:visible;mso-position-horizontal-relative:text;mso-position-vertical-relative:text" wrapcoords="-82 0 -82 21486 21600 21486 21600 0 -82 0">
            <v:imagedata r:id="rId10" o:title=""/>
            <w10:wrap type="tight"/>
          </v:shape>
        </w:pict>
      </w:r>
    </w:p>
    <w:p w:rsidR="00C60ABD" w:rsidRDefault="00C60ABD">
      <w:pPr>
        <w:rPr>
          <w:b/>
          <w:sz w:val="32"/>
          <w:szCs w:val="32"/>
        </w:rPr>
      </w:pPr>
      <w:bookmarkStart w:id="0" w:name="_GoBack"/>
      <w:bookmarkEnd w:id="0"/>
    </w:p>
    <w:p w:rsidR="00C60ABD" w:rsidRDefault="00C60ABD" w:rsidP="004B6BBF">
      <w:pPr>
        <w:jc w:val="center"/>
        <w:rPr>
          <w:b/>
          <w:sz w:val="32"/>
          <w:szCs w:val="32"/>
        </w:rPr>
      </w:pPr>
    </w:p>
    <w:p w:rsidR="00C60ABD" w:rsidRDefault="00C60ABD" w:rsidP="004B6BBF">
      <w:pPr>
        <w:jc w:val="center"/>
        <w:rPr>
          <w:b/>
          <w:sz w:val="32"/>
          <w:szCs w:val="32"/>
        </w:rPr>
      </w:pPr>
    </w:p>
    <w:p w:rsidR="00C60ABD" w:rsidRDefault="00C60ABD" w:rsidP="004B6BBF">
      <w:pPr>
        <w:jc w:val="center"/>
        <w:rPr>
          <w:b/>
          <w:sz w:val="32"/>
          <w:szCs w:val="32"/>
        </w:rPr>
      </w:pPr>
    </w:p>
    <w:p w:rsidR="00C60ABD" w:rsidRDefault="00C60ABD" w:rsidP="004B6BBF">
      <w:pPr>
        <w:jc w:val="center"/>
        <w:rPr>
          <w:b/>
          <w:sz w:val="32"/>
          <w:szCs w:val="32"/>
        </w:rPr>
      </w:pPr>
    </w:p>
    <w:p w:rsidR="00C60ABD" w:rsidRDefault="00C60ABD" w:rsidP="004B6BBF">
      <w:pPr>
        <w:jc w:val="center"/>
        <w:rPr>
          <w:b/>
          <w:sz w:val="32"/>
          <w:szCs w:val="32"/>
        </w:rPr>
      </w:pPr>
    </w:p>
    <w:p w:rsidR="00C60ABD" w:rsidRDefault="00C60ABD" w:rsidP="004B6BBF">
      <w:pPr>
        <w:jc w:val="center"/>
        <w:rPr>
          <w:b/>
          <w:sz w:val="32"/>
          <w:szCs w:val="32"/>
        </w:rPr>
      </w:pPr>
    </w:p>
    <w:p w:rsidR="00C60ABD" w:rsidRPr="00872ED6" w:rsidRDefault="00C60ABD" w:rsidP="004B6BBF">
      <w:pPr>
        <w:jc w:val="center"/>
        <w:rPr>
          <w:b/>
          <w:sz w:val="32"/>
          <w:szCs w:val="32"/>
        </w:rPr>
      </w:pPr>
      <w:r w:rsidRPr="00872ED6">
        <w:rPr>
          <w:b/>
          <w:sz w:val="32"/>
          <w:szCs w:val="32"/>
        </w:rPr>
        <w:t>ΠΡΟΣΚΛΗΣΗ</w:t>
      </w:r>
    </w:p>
    <w:p w:rsidR="00C60ABD" w:rsidRDefault="00C60ABD"/>
    <w:p w:rsidR="00C60ABD" w:rsidRPr="00073A8B" w:rsidRDefault="00C60ABD" w:rsidP="008761A7">
      <w:pPr>
        <w:jc w:val="both"/>
        <w:rPr>
          <w:rFonts w:ascii="Century Gothic" w:hAnsi="Century Gothic"/>
          <w:b/>
        </w:rPr>
      </w:pPr>
      <w:r>
        <w:rPr>
          <w:rFonts w:ascii="Century Gothic" w:hAnsi="Century Gothic"/>
        </w:rPr>
        <w:t xml:space="preserve">    </w:t>
      </w:r>
      <w:r w:rsidRPr="005C0D3F">
        <w:rPr>
          <w:rFonts w:ascii="Century Gothic" w:hAnsi="Century Gothic"/>
        </w:rPr>
        <w:t xml:space="preserve">Οι Δικηγορικοί Σύλλογοι του Εφετείου Λάρισας και η Ένωση Συντακτών Ημερησίων Εφημερίδων Θεσσαλίας, Στ. Ελλάδας και Εύβοιας </w:t>
      </w:r>
      <w:r w:rsidRPr="005C0D3F">
        <w:rPr>
          <w:rFonts w:ascii="Century Gothic" w:hAnsi="Century Gothic"/>
          <w:b/>
        </w:rPr>
        <w:t>διοργανώνουν την Παρασκευή 9 Νοεμβρίου 2018 και ώρα 19.00</w:t>
      </w:r>
      <w:r w:rsidRPr="005C0D3F">
        <w:rPr>
          <w:rFonts w:ascii="Century Gothic" w:hAnsi="Century Gothic"/>
        </w:rPr>
        <w:t xml:space="preserve"> στην αίθουσα </w:t>
      </w:r>
      <w:r w:rsidRPr="00872ED6">
        <w:rPr>
          <w:rFonts w:ascii="Century Gothic" w:hAnsi="Century Gothic"/>
          <w:b/>
        </w:rPr>
        <w:t>εκδηλώσεων του Μεγάρου Δικηγόρων Λάρισας</w:t>
      </w:r>
      <w:r w:rsidRPr="005C0D3F">
        <w:rPr>
          <w:rFonts w:ascii="Century Gothic" w:hAnsi="Century Gothic"/>
        </w:rPr>
        <w:t xml:space="preserve"> (Δευκαλίωνος 18 και Πατρόκλου) επιστημονική </w:t>
      </w:r>
      <w:r w:rsidRPr="00872ED6">
        <w:rPr>
          <w:rFonts w:ascii="Century Gothic" w:hAnsi="Century Gothic"/>
          <w:b/>
        </w:rPr>
        <w:t>ημερίδα</w:t>
      </w:r>
      <w:r w:rsidRPr="005C0D3F">
        <w:rPr>
          <w:rFonts w:ascii="Century Gothic" w:hAnsi="Century Gothic"/>
        </w:rPr>
        <w:t xml:space="preserve"> με θέμα </w:t>
      </w:r>
      <w:r w:rsidRPr="00073A8B">
        <w:rPr>
          <w:rFonts w:ascii="Century Gothic" w:hAnsi="Century Gothic"/>
          <w:b/>
        </w:rPr>
        <w:t>«ΠΡΟΣΩΠΙΚΑ ΔΕΔΟΜΕΝΑ ΚΑΙ</w:t>
      </w:r>
      <w:r>
        <w:rPr>
          <w:rFonts w:ascii="Century Gothic" w:hAnsi="Century Gothic"/>
          <w:b/>
        </w:rPr>
        <w:t xml:space="preserve"> </w:t>
      </w:r>
      <w:r w:rsidRPr="00073A8B">
        <w:rPr>
          <w:rFonts w:ascii="Century Gothic" w:hAnsi="Century Gothic"/>
          <w:b/>
        </w:rPr>
        <w:t>ΔΗΜΟΣΙΟΓΡΑΦΙΑ»</w:t>
      </w:r>
      <w:r w:rsidRPr="005C0D3F">
        <w:rPr>
          <w:rFonts w:ascii="Century Gothic" w:hAnsi="Century Gothic"/>
        </w:rPr>
        <w:t xml:space="preserve"> και </w:t>
      </w:r>
      <w:r w:rsidRPr="00073A8B">
        <w:rPr>
          <w:rFonts w:ascii="Century Gothic" w:hAnsi="Century Gothic"/>
          <w:b/>
        </w:rPr>
        <w:t>με εισηγητές :</w:t>
      </w:r>
    </w:p>
    <w:p w:rsidR="00C60ABD" w:rsidRPr="005C0D3F" w:rsidRDefault="00C60ABD" w:rsidP="008761A7">
      <w:pPr>
        <w:pStyle w:val="ListParagraph"/>
        <w:numPr>
          <w:ilvl w:val="0"/>
          <w:numId w:val="1"/>
        </w:numPr>
        <w:rPr>
          <w:rFonts w:ascii="Century Gothic" w:hAnsi="Century Gothic"/>
        </w:rPr>
      </w:pPr>
      <w:r w:rsidRPr="00872ED6">
        <w:rPr>
          <w:rFonts w:ascii="Century Gothic" w:hAnsi="Century Gothic"/>
          <w:b/>
        </w:rPr>
        <w:t>Κωνσταντίνο Χρυσόγονο</w:t>
      </w:r>
      <w:r w:rsidRPr="005C0D3F">
        <w:rPr>
          <w:rFonts w:ascii="Century Gothic" w:hAnsi="Century Gothic"/>
        </w:rPr>
        <w:t>, καθηγητή Συνταγματικού Δικαίου ΑΠΘ – Ευρωβουλευτή.</w:t>
      </w:r>
    </w:p>
    <w:p w:rsidR="00C60ABD" w:rsidRPr="005C0D3F" w:rsidRDefault="00C60ABD" w:rsidP="008761A7">
      <w:pPr>
        <w:pStyle w:val="ListParagraph"/>
        <w:numPr>
          <w:ilvl w:val="0"/>
          <w:numId w:val="1"/>
        </w:numPr>
        <w:rPr>
          <w:rFonts w:ascii="Century Gothic" w:hAnsi="Century Gothic"/>
        </w:rPr>
      </w:pPr>
      <w:r w:rsidRPr="00872ED6">
        <w:rPr>
          <w:rFonts w:ascii="Century Gothic" w:hAnsi="Century Gothic"/>
          <w:b/>
        </w:rPr>
        <w:t>Γεώργιο Μπατζαλέξη</w:t>
      </w:r>
      <w:r w:rsidRPr="005C0D3F">
        <w:rPr>
          <w:rFonts w:ascii="Century Gothic" w:hAnsi="Century Gothic"/>
        </w:rPr>
        <w:t>, Αρεοπαγίτη ε</w:t>
      </w:r>
      <w:r>
        <w:rPr>
          <w:rFonts w:ascii="Century Gothic" w:hAnsi="Century Gothic"/>
        </w:rPr>
        <w:t>.</w:t>
      </w:r>
      <w:r w:rsidRPr="005C0D3F">
        <w:rPr>
          <w:rFonts w:ascii="Century Gothic" w:hAnsi="Century Gothic"/>
        </w:rPr>
        <w:t>τ. Αναπληρωτή Πρόεδρο της Αρχής Προστασίας Προσωπικών Δεδομένων.</w:t>
      </w:r>
    </w:p>
    <w:p w:rsidR="00C60ABD" w:rsidRPr="005C0D3F" w:rsidRDefault="00C60ABD" w:rsidP="008761A7">
      <w:pPr>
        <w:pStyle w:val="ListParagraph"/>
        <w:numPr>
          <w:ilvl w:val="0"/>
          <w:numId w:val="1"/>
        </w:numPr>
        <w:rPr>
          <w:rFonts w:ascii="Century Gothic" w:hAnsi="Century Gothic"/>
        </w:rPr>
      </w:pPr>
      <w:r w:rsidRPr="00872ED6">
        <w:rPr>
          <w:rFonts w:ascii="Century Gothic" w:hAnsi="Century Gothic"/>
          <w:b/>
        </w:rPr>
        <w:t>Ανδρέα Γιουρμετάκη</w:t>
      </w:r>
      <w:r w:rsidRPr="005C0D3F">
        <w:rPr>
          <w:rFonts w:ascii="Century Gothic" w:hAnsi="Century Gothic"/>
        </w:rPr>
        <w:t>, Δημοσιογράφο – μέλος της ΕΣΗΕΘΣτΕ-Ε..</w:t>
      </w:r>
    </w:p>
    <w:p w:rsidR="00C60ABD" w:rsidRPr="005C0D3F" w:rsidRDefault="00C60ABD">
      <w:pPr>
        <w:rPr>
          <w:rFonts w:ascii="Century Gothic" w:hAnsi="Century Gothic"/>
        </w:rPr>
      </w:pPr>
    </w:p>
    <w:p w:rsidR="00C60ABD" w:rsidRPr="005C0D3F" w:rsidRDefault="00C60ABD" w:rsidP="00025CD2">
      <w:pPr>
        <w:jc w:val="both"/>
        <w:rPr>
          <w:rFonts w:ascii="Century Gothic" w:hAnsi="Century Gothic"/>
        </w:rPr>
      </w:pPr>
      <w:r w:rsidRPr="00872ED6">
        <w:rPr>
          <w:rFonts w:ascii="Century Gothic" w:hAnsi="Century Gothic"/>
          <w:b/>
        </w:rPr>
        <w:t>Συντονιστής</w:t>
      </w:r>
      <w:r w:rsidRPr="00073A8B">
        <w:rPr>
          <w:rFonts w:ascii="Century Gothic" w:hAnsi="Century Gothic"/>
        </w:rPr>
        <w:t xml:space="preserve"> της εκδήλωσης θα είναι ο δημοσιογράφος</w:t>
      </w:r>
      <w:r>
        <w:rPr>
          <w:rFonts w:ascii="Century Gothic" w:hAnsi="Century Gothic"/>
        </w:rPr>
        <w:t xml:space="preserve"> - </w:t>
      </w:r>
      <w:r w:rsidRPr="00025CD2">
        <w:rPr>
          <w:rFonts w:ascii="Century Gothic" w:hAnsi="Century Gothic"/>
        </w:rPr>
        <w:t xml:space="preserve"> </w:t>
      </w:r>
      <w:r>
        <w:rPr>
          <w:rFonts w:ascii="Century Gothic" w:hAnsi="Century Gothic"/>
        </w:rPr>
        <w:t>έφορος ΠΟΕΣΥ</w:t>
      </w:r>
    </w:p>
    <w:p w:rsidR="00C60ABD" w:rsidRPr="005C0D3F" w:rsidRDefault="00C60ABD" w:rsidP="005852EA">
      <w:pPr>
        <w:jc w:val="both"/>
        <w:rPr>
          <w:rFonts w:ascii="Century Gothic" w:hAnsi="Century Gothic"/>
        </w:rPr>
      </w:pPr>
      <w:r w:rsidRPr="00073A8B">
        <w:rPr>
          <w:rFonts w:ascii="Century Gothic" w:hAnsi="Century Gothic"/>
        </w:rPr>
        <w:t xml:space="preserve"> Γιάννης Σιούλας</w:t>
      </w:r>
      <w:r>
        <w:rPr>
          <w:rFonts w:ascii="Century Gothic" w:hAnsi="Century Gothic"/>
        </w:rPr>
        <w:t>.</w:t>
      </w:r>
    </w:p>
    <w:p w:rsidR="00C60ABD" w:rsidRPr="005C0D3F" w:rsidRDefault="00C60ABD" w:rsidP="005852EA">
      <w:pPr>
        <w:jc w:val="both"/>
        <w:rPr>
          <w:rFonts w:ascii="Century Gothic" w:hAnsi="Century Gothic"/>
        </w:rPr>
      </w:pPr>
    </w:p>
    <w:p w:rsidR="00C60ABD" w:rsidRPr="00073A8B" w:rsidRDefault="00C60ABD">
      <w:pPr>
        <w:rPr>
          <w:rFonts w:ascii="Century Gothic" w:hAnsi="Century Gothic"/>
          <w:b/>
        </w:rPr>
      </w:pPr>
      <w:r w:rsidRPr="00073A8B">
        <w:rPr>
          <w:rFonts w:ascii="Century Gothic" w:hAnsi="Century Gothic"/>
          <w:b/>
        </w:rPr>
        <w:t xml:space="preserve">Χαιρετισμούς θα απευθύνουν </w:t>
      </w:r>
    </w:p>
    <w:p w:rsidR="00C60ABD" w:rsidRPr="005C0D3F" w:rsidRDefault="00C60ABD">
      <w:pPr>
        <w:rPr>
          <w:rFonts w:ascii="Century Gothic" w:hAnsi="Century Gothic"/>
        </w:rPr>
      </w:pPr>
      <w:r w:rsidRPr="005C0D3F">
        <w:rPr>
          <w:rFonts w:ascii="Century Gothic" w:hAnsi="Century Gothic"/>
        </w:rPr>
        <w:t>Οι Πρόεδροι των Δικηγορικών Συλλόγων :</w:t>
      </w:r>
    </w:p>
    <w:p w:rsidR="00C60ABD" w:rsidRPr="00872ED6" w:rsidRDefault="00C60ABD">
      <w:pPr>
        <w:rPr>
          <w:rFonts w:ascii="Century Gothic" w:hAnsi="Century Gothic"/>
          <w:b/>
        </w:rPr>
      </w:pPr>
      <w:r w:rsidRPr="005C0D3F">
        <w:rPr>
          <w:rFonts w:ascii="Century Gothic" w:hAnsi="Century Gothic"/>
        </w:rPr>
        <w:t xml:space="preserve">Λάρισας         </w:t>
      </w:r>
      <w:r w:rsidRPr="00872ED6">
        <w:rPr>
          <w:rFonts w:ascii="Century Gothic" w:hAnsi="Century Gothic"/>
          <w:b/>
        </w:rPr>
        <w:t xml:space="preserve">Νικολέττα  Μπασδέκη </w:t>
      </w:r>
    </w:p>
    <w:p w:rsidR="00C60ABD" w:rsidRPr="005C0D3F" w:rsidRDefault="00C60ABD">
      <w:pPr>
        <w:rPr>
          <w:rFonts w:ascii="Century Gothic" w:hAnsi="Century Gothic"/>
        </w:rPr>
      </w:pPr>
      <w:r w:rsidRPr="005C0D3F">
        <w:rPr>
          <w:rFonts w:ascii="Century Gothic" w:hAnsi="Century Gothic"/>
        </w:rPr>
        <w:t xml:space="preserve">Βόλου            </w:t>
      </w:r>
      <w:r>
        <w:rPr>
          <w:rFonts w:ascii="Century Gothic" w:hAnsi="Century Gothic"/>
        </w:rPr>
        <w:t xml:space="preserve"> </w:t>
      </w:r>
      <w:r w:rsidRPr="00872ED6">
        <w:rPr>
          <w:rFonts w:ascii="Century Gothic" w:hAnsi="Century Gothic"/>
          <w:b/>
        </w:rPr>
        <w:t>Χρήστος     Στρατηγόπουλος</w:t>
      </w:r>
      <w:r w:rsidRPr="005C0D3F">
        <w:rPr>
          <w:rFonts w:ascii="Century Gothic" w:hAnsi="Century Gothic"/>
        </w:rPr>
        <w:t xml:space="preserve"> </w:t>
      </w:r>
    </w:p>
    <w:p w:rsidR="00C60ABD" w:rsidRPr="005C0D3F" w:rsidRDefault="00C60ABD">
      <w:pPr>
        <w:rPr>
          <w:rFonts w:ascii="Century Gothic" w:hAnsi="Century Gothic"/>
        </w:rPr>
      </w:pPr>
      <w:r w:rsidRPr="005C0D3F">
        <w:rPr>
          <w:rFonts w:ascii="Century Gothic" w:hAnsi="Century Gothic"/>
        </w:rPr>
        <w:t xml:space="preserve">Τρικάλων     </w:t>
      </w:r>
      <w:r>
        <w:rPr>
          <w:rFonts w:ascii="Century Gothic" w:hAnsi="Century Gothic"/>
        </w:rPr>
        <w:t xml:space="preserve"> </w:t>
      </w:r>
      <w:r w:rsidRPr="005C0D3F">
        <w:rPr>
          <w:rFonts w:ascii="Century Gothic" w:hAnsi="Century Gothic"/>
        </w:rPr>
        <w:t xml:space="preserve">  </w:t>
      </w:r>
      <w:r w:rsidRPr="00872ED6">
        <w:rPr>
          <w:rFonts w:ascii="Century Gothic" w:hAnsi="Century Gothic"/>
          <w:b/>
        </w:rPr>
        <w:t>Νικόλαος   Γουγουλάκης</w:t>
      </w:r>
    </w:p>
    <w:p w:rsidR="00C60ABD" w:rsidRPr="00872ED6" w:rsidRDefault="00C60ABD">
      <w:pPr>
        <w:rPr>
          <w:rFonts w:ascii="Century Gothic" w:hAnsi="Century Gothic"/>
          <w:b/>
        </w:rPr>
      </w:pPr>
      <w:r w:rsidRPr="005C0D3F">
        <w:rPr>
          <w:rFonts w:ascii="Century Gothic" w:hAnsi="Century Gothic"/>
        </w:rPr>
        <w:t xml:space="preserve">Καρδίτσας   </w:t>
      </w:r>
      <w:r>
        <w:rPr>
          <w:rFonts w:ascii="Century Gothic" w:hAnsi="Century Gothic"/>
        </w:rPr>
        <w:t xml:space="preserve"> </w:t>
      </w:r>
      <w:r w:rsidRPr="005C0D3F">
        <w:rPr>
          <w:rFonts w:ascii="Century Gothic" w:hAnsi="Century Gothic"/>
        </w:rPr>
        <w:t xml:space="preserve">  </w:t>
      </w:r>
      <w:r w:rsidRPr="00872ED6">
        <w:rPr>
          <w:rFonts w:ascii="Century Gothic" w:hAnsi="Century Gothic"/>
          <w:b/>
        </w:rPr>
        <w:t>Γιώργος     Ανυφαντής</w:t>
      </w:r>
    </w:p>
    <w:p w:rsidR="00C60ABD" w:rsidRPr="00872ED6" w:rsidRDefault="00C60ABD">
      <w:pPr>
        <w:rPr>
          <w:rFonts w:ascii="Century Gothic" w:hAnsi="Century Gothic"/>
          <w:b/>
        </w:rPr>
      </w:pPr>
    </w:p>
    <w:p w:rsidR="00C60ABD" w:rsidRPr="00872ED6" w:rsidRDefault="00C60ABD">
      <w:pPr>
        <w:rPr>
          <w:rFonts w:ascii="Century Gothic" w:hAnsi="Century Gothic"/>
          <w:b/>
        </w:rPr>
      </w:pPr>
      <w:r w:rsidRPr="005C0D3F">
        <w:rPr>
          <w:rFonts w:ascii="Century Gothic" w:hAnsi="Century Gothic"/>
        </w:rPr>
        <w:t>Η Πρόεδρος της ΠΟΕΣΥ</w:t>
      </w:r>
      <w:r>
        <w:rPr>
          <w:rFonts w:ascii="Century Gothic" w:hAnsi="Century Gothic"/>
        </w:rPr>
        <w:t xml:space="preserve">- </w:t>
      </w:r>
      <w:r w:rsidRPr="005C0D3F">
        <w:rPr>
          <w:rFonts w:ascii="Century Gothic" w:hAnsi="Century Gothic"/>
        </w:rPr>
        <w:t xml:space="preserve"> </w:t>
      </w:r>
      <w:r w:rsidRPr="00872ED6">
        <w:rPr>
          <w:rFonts w:ascii="Century Gothic" w:hAnsi="Century Gothic"/>
          <w:b/>
        </w:rPr>
        <w:t>Έλενα Ρ</w:t>
      </w:r>
      <w:r>
        <w:rPr>
          <w:rFonts w:ascii="Century Gothic" w:hAnsi="Century Gothic"/>
          <w:b/>
        </w:rPr>
        <w:t>ι</w:t>
      </w:r>
      <w:r w:rsidRPr="00872ED6">
        <w:rPr>
          <w:rFonts w:ascii="Century Gothic" w:hAnsi="Century Gothic"/>
          <w:b/>
        </w:rPr>
        <w:t>ζ</w:t>
      </w:r>
      <w:r>
        <w:rPr>
          <w:rFonts w:ascii="Century Gothic" w:hAnsi="Century Gothic"/>
          <w:b/>
        </w:rPr>
        <w:t>ε</w:t>
      </w:r>
      <w:r w:rsidRPr="00872ED6">
        <w:rPr>
          <w:rFonts w:ascii="Century Gothic" w:hAnsi="Century Gothic"/>
          <w:b/>
        </w:rPr>
        <w:t>άκου</w:t>
      </w:r>
    </w:p>
    <w:p w:rsidR="00C60ABD" w:rsidRPr="00872ED6" w:rsidRDefault="00C60ABD">
      <w:pPr>
        <w:rPr>
          <w:rFonts w:ascii="Century Gothic" w:hAnsi="Century Gothic"/>
          <w:b/>
        </w:rPr>
      </w:pPr>
      <w:r w:rsidRPr="005C0D3F">
        <w:rPr>
          <w:rFonts w:ascii="Century Gothic" w:hAnsi="Century Gothic"/>
        </w:rPr>
        <w:t xml:space="preserve">Ο Πρόεδρος της ΕΣΗΕΘΣτΕ-Ε </w:t>
      </w:r>
      <w:r w:rsidRPr="00872ED6">
        <w:rPr>
          <w:rFonts w:ascii="Century Gothic" w:hAnsi="Century Gothic"/>
          <w:b/>
        </w:rPr>
        <w:t>Δημήτρης Χο</w:t>
      </w:r>
      <w:r>
        <w:rPr>
          <w:rFonts w:ascii="Century Gothic" w:hAnsi="Century Gothic"/>
          <w:b/>
        </w:rPr>
        <w:t>ρτα</w:t>
      </w:r>
      <w:r w:rsidRPr="00872ED6">
        <w:rPr>
          <w:rFonts w:ascii="Century Gothic" w:hAnsi="Century Gothic"/>
          <w:b/>
        </w:rPr>
        <w:t>ργιάς</w:t>
      </w:r>
    </w:p>
    <w:p w:rsidR="00C60ABD" w:rsidRPr="005C0D3F" w:rsidRDefault="00C60ABD"/>
    <w:sectPr w:rsidR="00C60ABD" w:rsidRPr="005C0D3F" w:rsidSect="005C0D3F">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Garamond">
    <w:panose1 w:val="020204040303010108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5032"/>
    <w:multiLevelType w:val="hybridMultilevel"/>
    <w:tmpl w:val="8A5C82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5B5"/>
    <w:rsid w:val="00001FCA"/>
    <w:rsid w:val="00025CD2"/>
    <w:rsid w:val="00073A8B"/>
    <w:rsid w:val="00305C11"/>
    <w:rsid w:val="004B6BBF"/>
    <w:rsid w:val="00582D4D"/>
    <w:rsid w:val="005852EA"/>
    <w:rsid w:val="005C0D3F"/>
    <w:rsid w:val="00674E12"/>
    <w:rsid w:val="007D763A"/>
    <w:rsid w:val="00826F89"/>
    <w:rsid w:val="00872ED6"/>
    <w:rsid w:val="008761A7"/>
    <w:rsid w:val="0092131B"/>
    <w:rsid w:val="009F46D9"/>
    <w:rsid w:val="00A01F27"/>
    <w:rsid w:val="00A8433B"/>
    <w:rsid w:val="00B51E69"/>
    <w:rsid w:val="00C60ABD"/>
    <w:rsid w:val="00CB65B5"/>
    <w:rsid w:val="00D32F73"/>
    <w:rsid w:val="00DE5F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65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1FCA"/>
    <w:rPr>
      <w:rFonts w:cs="Times New Roman"/>
      <w:sz w:val="16"/>
      <w:szCs w:val="16"/>
    </w:rPr>
  </w:style>
  <w:style w:type="paragraph" w:styleId="CommentText">
    <w:name w:val="annotation text"/>
    <w:basedOn w:val="Normal"/>
    <w:link w:val="CommentTextChar"/>
    <w:uiPriority w:val="99"/>
    <w:semiHidden/>
    <w:rsid w:val="00001FCA"/>
    <w:rPr>
      <w:sz w:val="20"/>
      <w:szCs w:val="20"/>
    </w:rPr>
  </w:style>
  <w:style w:type="character" w:customStyle="1" w:styleId="CommentTextChar">
    <w:name w:val="Comment Text Char"/>
    <w:basedOn w:val="DefaultParagraphFont"/>
    <w:link w:val="CommentText"/>
    <w:uiPriority w:val="99"/>
    <w:semiHidden/>
    <w:locked/>
    <w:rsid w:val="00001FCA"/>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rsid w:val="00001FCA"/>
    <w:rPr>
      <w:b/>
      <w:bCs/>
    </w:rPr>
  </w:style>
  <w:style w:type="character" w:customStyle="1" w:styleId="CommentSubjectChar">
    <w:name w:val="Comment Subject Char"/>
    <w:basedOn w:val="CommentTextChar"/>
    <w:link w:val="CommentSubject"/>
    <w:uiPriority w:val="99"/>
    <w:semiHidden/>
    <w:locked/>
    <w:rsid w:val="00001FCA"/>
    <w:rPr>
      <w:b/>
      <w:bCs/>
    </w:rPr>
  </w:style>
  <w:style w:type="paragraph" w:styleId="BalloonText">
    <w:name w:val="Balloon Text"/>
    <w:basedOn w:val="Normal"/>
    <w:link w:val="BalloonTextChar"/>
    <w:uiPriority w:val="99"/>
    <w:semiHidden/>
    <w:rsid w:val="00001FC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1FCA"/>
    <w:rPr>
      <w:rFonts w:ascii="Segoe UI" w:hAnsi="Segoe UI" w:cs="Segoe UI"/>
      <w:sz w:val="18"/>
      <w:szCs w:val="18"/>
      <w:lang w:eastAsia="el-GR"/>
    </w:rPr>
  </w:style>
  <w:style w:type="paragraph" w:styleId="ListParagraph">
    <w:name w:val="List Paragraph"/>
    <w:basedOn w:val="Normal"/>
    <w:uiPriority w:val="99"/>
    <w:qFormat/>
    <w:rsid w:val="008761A7"/>
    <w:pPr>
      <w:ind w:left="720"/>
      <w:contextualSpacing/>
    </w:pPr>
  </w:style>
  <w:style w:type="table" w:customStyle="1" w:styleId="GridTableLight">
    <w:name w:val="Grid Table Light"/>
    <w:uiPriority w:val="99"/>
    <w:rsid w:val="004B6BBF"/>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uiPriority w:val="99"/>
    <w:rsid w:val="004B6BBF"/>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3">
    <w:name w:val="Plain Table 3"/>
    <w:uiPriority w:val="99"/>
    <w:rsid w:val="004B6BB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uiPriority w:val="99"/>
    <w:rsid w:val="004B6BB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166</Words>
  <Characters>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2018-11-07T06:47:00Z</cp:lastPrinted>
  <dcterms:created xsi:type="dcterms:W3CDTF">2018-11-07T06:47:00Z</dcterms:created>
  <dcterms:modified xsi:type="dcterms:W3CDTF">2018-11-07T06:47:00Z</dcterms:modified>
</cp:coreProperties>
</file>