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741" w:rsidRDefault="00CA4D7E">
      <w:bookmarkStart w:id="0" w:name="_GoBack"/>
      <w:bookmarkEnd w:id="0"/>
      <w:r w:rsidRPr="00417D51">
        <w:rPr>
          <w:noProof/>
          <w:lang w:eastAsia="el-GR"/>
        </w:rPr>
        <w:drawing>
          <wp:inline distT="0" distB="0" distL="0" distR="0">
            <wp:extent cx="5267325" cy="2762250"/>
            <wp:effectExtent l="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1C1C" w:rsidRDefault="00CA4D7E" w:rsidP="000E1C1C">
      <w:pPr>
        <w:tabs>
          <w:tab w:val="left" w:pos="1800"/>
        </w:tabs>
        <w:jc w:val="center"/>
      </w:pPr>
      <w:r w:rsidRPr="00417D51">
        <w:rPr>
          <w:noProof/>
          <w:lang w:eastAsia="el-GR"/>
        </w:rPr>
        <w:drawing>
          <wp:inline distT="0" distB="0" distL="0" distR="0">
            <wp:extent cx="5267325" cy="1743075"/>
            <wp:effectExtent l="0" t="0" r="9525" b="9525"/>
            <wp:docPr id="2" name="Εικόνα 2" descr="ΕΛΕΝΗ facebook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 descr="ΕΛΕΝΗ facebook_ne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1C1C">
        <w:t xml:space="preserve">  </w:t>
      </w:r>
    </w:p>
    <w:p w:rsidR="000E1C1C" w:rsidRPr="00DF78A4" w:rsidRDefault="000E1C1C" w:rsidP="00284B61">
      <w:pPr>
        <w:spacing w:after="0" w:line="240" w:lineRule="auto"/>
        <w:rPr>
          <w:b/>
          <w:noProof/>
          <w:lang w:eastAsia="el-GR"/>
        </w:rPr>
      </w:pPr>
      <w:r w:rsidRPr="00DF78A4">
        <w:rPr>
          <w:b/>
          <w:noProof/>
          <w:lang w:eastAsia="el-GR"/>
        </w:rPr>
        <w:t>ΤΡΑΠΕΖΑ ΝΟΜΙΚΩΝ ΠΛΗΡΟΦΟΡΙΩΝ Ο ΣΟΛΩΝ</w:t>
      </w:r>
    </w:p>
    <w:p w:rsidR="000E1C1C" w:rsidRPr="00DF78A4" w:rsidRDefault="000E1C1C" w:rsidP="00284B61">
      <w:pPr>
        <w:spacing w:after="0" w:line="240" w:lineRule="auto"/>
        <w:rPr>
          <w:b/>
          <w:bCs/>
          <w:lang w:eastAsia="el-GR"/>
        </w:rPr>
      </w:pPr>
      <w:r w:rsidRPr="00DF78A4">
        <w:rPr>
          <w:b/>
          <w:bCs/>
          <w:lang w:eastAsia="el-GR"/>
        </w:rPr>
        <w:t>ΕΠΙΘΕΩΡΗΣΗ ΣΥΓΚΟΙΝΩΝΙΑΚΟΥ ΔΙΚΑΙΟΥ</w:t>
      </w:r>
    </w:p>
    <w:p w:rsidR="000E1C1C" w:rsidRPr="00DF78A4" w:rsidRDefault="000E1C1C" w:rsidP="00284B61">
      <w:pPr>
        <w:spacing w:after="0" w:line="240" w:lineRule="auto"/>
        <w:rPr>
          <w:b/>
          <w:bCs/>
          <w:lang w:eastAsia="el-GR"/>
        </w:rPr>
      </w:pPr>
      <w:r w:rsidRPr="00DF78A4">
        <w:rPr>
          <w:b/>
          <w:bCs/>
          <w:lang w:eastAsia="el-GR"/>
        </w:rPr>
        <w:t>ΔΝΣΗ:</w:t>
      </w:r>
      <w:r>
        <w:rPr>
          <w:b/>
          <w:bCs/>
          <w:lang w:eastAsia="el-GR"/>
        </w:rPr>
        <w:t xml:space="preserve"> </w:t>
      </w:r>
      <w:r w:rsidRPr="00DF78A4">
        <w:rPr>
          <w:b/>
          <w:bCs/>
          <w:lang w:eastAsia="el-GR"/>
        </w:rPr>
        <w:t>ΜΕΤΑΜΟΡΦΩΣΕΩΣ 3 ΑΛΙΜΟΣ ΤΤ17455</w:t>
      </w:r>
    </w:p>
    <w:p w:rsidR="000E1C1C" w:rsidRPr="00DF78A4" w:rsidRDefault="000E1C1C" w:rsidP="00284B61">
      <w:pPr>
        <w:spacing w:after="0" w:line="240" w:lineRule="auto"/>
        <w:rPr>
          <w:b/>
          <w:bCs/>
          <w:lang w:eastAsia="el-GR"/>
        </w:rPr>
      </w:pPr>
      <w:r w:rsidRPr="00DF78A4">
        <w:rPr>
          <w:b/>
          <w:bCs/>
          <w:lang w:eastAsia="el-GR"/>
        </w:rPr>
        <w:t>Τηλ.210.9824002 &amp; 6977 000500</w:t>
      </w:r>
    </w:p>
    <w:p w:rsidR="000E1C1C" w:rsidRPr="00BE3BDD" w:rsidRDefault="000E1C1C" w:rsidP="00284B61">
      <w:pPr>
        <w:spacing w:after="0" w:line="240" w:lineRule="auto"/>
        <w:rPr>
          <w:b/>
          <w:bCs/>
          <w:lang w:val="en-US" w:eastAsia="el-GR"/>
        </w:rPr>
      </w:pPr>
      <w:r w:rsidRPr="00DF78A4">
        <w:rPr>
          <w:b/>
          <w:bCs/>
          <w:lang w:val="en-US" w:eastAsia="el-GR"/>
        </w:rPr>
        <w:t>Email</w:t>
      </w:r>
      <w:r w:rsidRPr="00BE3BDD">
        <w:rPr>
          <w:b/>
          <w:bCs/>
          <w:lang w:val="en-US" w:eastAsia="el-GR"/>
        </w:rPr>
        <w:t xml:space="preserve">: </w:t>
      </w:r>
      <w:hyperlink r:id="rId7" w:history="1">
        <w:r w:rsidRPr="00DF78A4">
          <w:rPr>
            <w:b/>
            <w:bCs/>
            <w:color w:val="0000FF"/>
            <w:u w:val="single"/>
            <w:lang w:val="en-US" w:eastAsia="el-GR"/>
          </w:rPr>
          <w:t>info</w:t>
        </w:r>
        <w:r w:rsidRPr="00BE3BDD">
          <w:rPr>
            <w:b/>
            <w:bCs/>
            <w:color w:val="0000FF"/>
            <w:u w:val="single"/>
            <w:lang w:val="en-US" w:eastAsia="el-GR"/>
          </w:rPr>
          <w:t>@</w:t>
        </w:r>
        <w:r w:rsidRPr="00DF78A4">
          <w:rPr>
            <w:b/>
            <w:bCs/>
            <w:color w:val="0000FF"/>
            <w:u w:val="single"/>
            <w:lang w:val="en-US" w:eastAsia="el-GR"/>
          </w:rPr>
          <w:t>esd</w:t>
        </w:r>
        <w:r w:rsidRPr="00BE3BDD">
          <w:rPr>
            <w:b/>
            <w:bCs/>
            <w:color w:val="0000FF"/>
            <w:u w:val="single"/>
            <w:lang w:val="en-US" w:eastAsia="el-GR"/>
          </w:rPr>
          <w:t>.</w:t>
        </w:r>
        <w:r w:rsidRPr="00DF78A4">
          <w:rPr>
            <w:b/>
            <w:bCs/>
            <w:color w:val="0000FF"/>
            <w:u w:val="single"/>
            <w:lang w:val="en-US" w:eastAsia="el-GR"/>
          </w:rPr>
          <w:t>gr</w:t>
        </w:r>
      </w:hyperlink>
      <w:r w:rsidRPr="00BE3BDD">
        <w:rPr>
          <w:b/>
          <w:bCs/>
          <w:lang w:val="en-US" w:eastAsia="el-GR"/>
        </w:rPr>
        <w:t xml:space="preserve">  </w:t>
      </w:r>
    </w:p>
    <w:p w:rsidR="00284B61" w:rsidRPr="000B4A47" w:rsidRDefault="00284B61" w:rsidP="00284B61">
      <w:pPr>
        <w:spacing w:after="0" w:line="240" w:lineRule="auto"/>
        <w:rPr>
          <w:b/>
          <w:bCs/>
          <w:lang w:val="en-US" w:eastAsia="el-GR"/>
        </w:rPr>
      </w:pPr>
      <w:r w:rsidRPr="000B4A47">
        <w:rPr>
          <w:b/>
          <w:bCs/>
          <w:lang w:val="en-US" w:eastAsia="el-GR"/>
        </w:rPr>
        <w:t xml:space="preserve">                                                                                                                              </w:t>
      </w:r>
      <w:r>
        <w:rPr>
          <w:b/>
          <w:bCs/>
          <w:lang w:eastAsia="el-GR"/>
        </w:rPr>
        <w:t>Αθήνα</w:t>
      </w:r>
      <w:r w:rsidR="00EE2109" w:rsidRPr="000B4A47">
        <w:rPr>
          <w:b/>
          <w:bCs/>
          <w:lang w:val="en-US" w:eastAsia="el-GR"/>
        </w:rPr>
        <w:t xml:space="preserve"> 26-08</w:t>
      </w:r>
      <w:r w:rsidRPr="000B4A47">
        <w:rPr>
          <w:b/>
          <w:bCs/>
          <w:lang w:val="en-US" w:eastAsia="el-GR"/>
        </w:rPr>
        <w:t xml:space="preserve">-2019 </w:t>
      </w:r>
    </w:p>
    <w:p w:rsidR="00284B61" w:rsidRPr="000B4A47" w:rsidRDefault="000E1C1C" w:rsidP="000E1C1C">
      <w:pPr>
        <w:rPr>
          <w:b/>
          <w:bCs/>
          <w:lang w:val="en-US" w:eastAsia="el-GR"/>
        </w:rPr>
      </w:pPr>
      <w:r w:rsidRPr="000B4A47">
        <w:rPr>
          <w:b/>
          <w:bCs/>
          <w:lang w:val="en-US" w:eastAsia="el-GR"/>
        </w:rPr>
        <w:t xml:space="preserve">                                                              </w:t>
      </w:r>
    </w:p>
    <w:p w:rsidR="000E1C1C" w:rsidRDefault="00284B61" w:rsidP="000E1C1C">
      <w:pPr>
        <w:rPr>
          <w:b/>
          <w:bCs/>
          <w:lang w:eastAsia="el-GR"/>
        </w:rPr>
      </w:pPr>
      <w:r w:rsidRPr="000B4A47">
        <w:rPr>
          <w:b/>
          <w:bCs/>
          <w:lang w:val="en-US" w:eastAsia="el-GR"/>
        </w:rPr>
        <w:t xml:space="preserve">                                                            </w:t>
      </w:r>
      <w:r w:rsidR="00EE2109" w:rsidRPr="000B4A47">
        <w:rPr>
          <w:b/>
          <w:bCs/>
          <w:lang w:val="en-US" w:eastAsia="el-GR"/>
        </w:rPr>
        <w:t xml:space="preserve"> </w:t>
      </w:r>
      <w:r w:rsidR="000E1C1C">
        <w:rPr>
          <w:b/>
          <w:bCs/>
          <w:lang w:eastAsia="el-GR"/>
        </w:rPr>
        <w:t xml:space="preserve">Προς </w:t>
      </w:r>
    </w:p>
    <w:p w:rsidR="000E1C1C" w:rsidRPr="00F247B5" w:rsidRDefault="000E1C1C" w:rsidP="000E1C1C">
      <w:pPr>
        <w:rPr>
          <w:b/>
          <w:bCs/>
          <w:lang w:eastAsia="el-GR"/>
        </w:rPr>
      </w:pPr>
      <w:r>
        <w:rPr>
          <w:b/>
          <w:bCs/>
          <w:lang w:eastAsia="el-GR"/>
        </w:rPr>
        <w:t xml:space="preserve">             </w:t>
      </w:r>
      <w:r w:rsidR="00A96AF1">
        <w:rPr>
          <w:b/>
          <w:bCs/>
          <w:lang w:eastAsia="el-GR"/>
        </w:rPr>
        <w:t xml:space="preserve">                  </w:t>
      </w:r>
      <w:r w:rsidR="00EE2109">
        <w:rPr>
          <w:b/>
          <w:bCs/>
          <w:lang w:eastAsia="el-GR"/>
        </w:rPr>
        <w:t xml:space="preserve">         </w:t>
      </w:r>
      <w:r w:rsidR="00F247B5">
        <w:rPr>
          <w:b/>
          <w:bCs/>
          <w:lang w:eastAsia="el-GR"/>
        </w:rPr>
        <w:t xml:space="preserve"> </w:t>
      </w:r>
      <w:r w:rsidR="00EE2109">
        <w:rPr>
          <w:b/>
          <w:bCs/>
          <w:lang w:eastAsia="el-GR"/>
        </w:rPr>
        <w:t xml:space="preserve"> </w:t>
      </w:r>
      <w:r w:rsidR="00BE3BDD">
        <w:rPr>
          <w:b/>
          <w:bCs/>
          <w:lang w:eastAsia="el-GR"/>
        </w:rPr>
        <w:t>Το Δ</w:t>
      </w:r>
      <w:r>
        <w:rPr>
          <w:b/>
          <w:bCs/>
          <w:lang w:eastAsia="el-GR"/>
        </w:rPr>
        <w:t xml:space="preserve">ικηγορικό Σύλλογο </w:t>
      </w:r>
      <w:r w:rsidR="00F247B5">
        <w:rPr>
          <w:b/>
          <w:bCs/>
          <w:lang w:eastAsia="el-GR"/>
        </w:rPr>
        <w:t>Βόλου</w:t>
      </w:r>
    </w:p>
    <w:p w:rsidR="000E1C1C" w:rsidRPr="00D45FDC" w:rsidRDefault="000E1C1C" w:rsidP="000E1C1C">
      <w:pPr>
        <w:rPr>
          <w:b/>
          <w:bCs/>
          <w:lang w:eastAsia="el-GR"/>
        </w:rPr>
      </w:pPr>
      <w:r>
        <w:rPr>
          <w:b/>
          <w:bCs/>
          <w:lang w:eastAsia="el-GR"/>
        </w:rPr>
        <w:t xml:space="preserve">Παρακαλώ όπως προωθήσετε στα </w:t>
      </w:r>
      <w:r>
        <w:rPr>
          <w:b/>
          <w:bCs/>
          <w:lang w:val="en-US" w:eastAsia="el-GR"/>
        </w:rPr>
        <w:t>email</w:t>
      </w:r>
      <w:r w:rsidRPr="000E1C1C">
        <w:rPr>
          <w:b/>
          <w:bCs/>
          <w:lang w:eastAsia="el-GR"/>
        </w:rPr>
        <w:t xml:space="preserve"> </w:t>
      </w:r>
      <w:r>
        <w:rPr>
          <w:b/>
          <w:bCs/>
          <w:lang w:eastAsia="el-GR"/>
        </w:rPr>
        <w:t>των μελών σας το πρόγραμμα του Πανελληνίου Νομικού Συνεδρί</w:t>
      </w:r>
      <w:r w:rsidR="001312C7">
        <w:rPr>
          <w:b/>
          <w:bCs/>
          <w:lang w:eastAsia="el-GR"/>
        </w:rPr>
        <w:t>ου &lt;&lt;Το Τροχαίο Ατύχημα Αστική Κ</w:t>
      </w:r>
      <w:r>
        <w:rPr>
          <w:b/>
          <w:bCs/>
          <w:lang w:eastAsia="el-GR"/>
        </w:rPr>
        <w:t xml:space="preserve">αι Ποινική Ευθύνη </w:t>
      </w:r>
      <w:r w:rsidR="001312C7">
        <w:rPr>
          <w:b/>
          <w:bCs/>
          <w:lang w:eastAsia="el-GR"/>
        </w:rPr>
        <w:t>Τ</w:t>
      </w:r>
      <w:r>
        <w:rPr>
          <w:b/>
          <w:bCs/>
          <w:lang w:eastAsia="el-GR"/>
        </w:rPr>
        <w:t>ων Εμπλεκομένων Μερών &gt;&gt; Δημοκρίτειο Πανεπιστήμιο Θράκης Νομικ</w:t>
      </w:r>
      <w:r w:rsidR="00D45FDC">
        <w:rPr>
          <w:b/>
          <w:bCs/>
          <w:lang w:eastAsia="el-GR"/>
        </w:rPr>
        <w:t>ή Σχολή 20-21 Σεπτεμβρίου 2019 και όπως το αναρτήσετε στα Νέα της ιστοσελίδας του Συλλόγου σας.</w:t>
      </w:r>
    </w:p>
    <w:p w:rsidR="000E1C1C" w:rsidRDefault="000E1C1C" w:rsidP="000E1C1C">
      <w:pPr>
        <w:rPr>
          <w:b/>
          <w:bCs/>
          <w:lang w:eastAsia="el-GR"/>
        </w:rPr>
      </w:pPr>
    </w:p>
    <w:p w:rsidR="000E1C1C" w:rsidRDefault="000E1C1C" w:rsidP="000E1C1C">
      <w:pPr>
        <w:rPr>
          <w:b/>
          <w:bCs/>
          <w:lang w:eastAsia="el-GR"/>
        </w:rPr>
      </w:pPr>
    </w:p>
    <w:p w:rsidR="000E1C1C" w:rsidRDefault="000E1C1C" w:rsidP="000E1C1C">
      <w:pPr>
        <w:rPr>
          <w:b/>
          <w:bCs/>
          <w:lang w:eastAsia="el-GR"/>
        </w:rPr>
      </w:pPr>
      <w:r>
        <w:rPr>
          <w:b/>
          <w:bCs/>
          <w:lang w:eastAsia="el-GR"/>
        </w:rPr>
        <w:t xml:space="preserve">                                                     </w:t>
      </w:r>
      <w:r w:rsidR="00284B61">
        <w:rPr>
          <w:b/>
          <w:bCs/>
          <w:lang w:eastAsia="el-GR"/>
        </w:rPr>
        <w:t xml:space="preserve"> </w:t>
      </w:r>
      <w:r>
        <w:rPr>
          <w:b/>
          <w:bCs/>
          <w:lang w:eastAsia="el-GR"/>
        </w:rPr>
        <w:t xml:space="preserve"> Σας ευχαριστώ</w:t>
      </w:r>
    </w:p>
    <w:p w:rsidR="000E1C1C" w:rsidRPr="00EE2109" w:rsidRDefault="000E1C1C">
      <w:pPr>
        <w:rPr>
          <w:b/>
          <w:bCs/>
          <w:lang w:eastAsia="el-GR"/>
        </w:rPr>
      </w:pPr>
      <w:r>
        <w:rPr>
          <w:b/>
          <w:bCs/>
          <w:lang w:eastAsia="el-GR"/>
        </w:rPr>
        <w:t xml:space="preserve">                                                  Μιχάλης Ονουφριάδης</w:t>
      </w:r>
    </w:p>
    <w:sectPr w:rsidR="000E1C1C" w:rsidRPr="00EE210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D7E"/>
    <w:rsid w:val="00076D25"/>
    <w:rsid w:val="00086DEC"/>
    <w:rsid w:val="000B4A47"/>
    <w:rsid w:val="000E1C1C"/>
    <w:rsid w:val="001312C7"/>
    <w:rsid w:val="001A10DB"/>
    <w:rsid w:val="00284B61"/>
    <w:rsid w:val="004848AD"/>
    <w:rsid w:val="005D3741"/>
    <w:rsid w:val="008B2960"/>
    <w:rsid w:val="00A96AF1"/>
    <w:rsid w:val="00BB39BE"/>
    <w:rsid w:val="00BE3BDD"/>
    <w:rsid w:val="00CA4D7E"/>
    <w:rsid w:val="00D45FDC"/>
    <w:rsid w:val="00E232EA"/>
    <w:rsid w:val="00EE2109"/>
    <w:rsid w:val="00F24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23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232EA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23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232E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esd.g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Microsoft\Windows\INetCache\Content.Outlook\1O8X20PD\&#913;&#925;&#913;&#922;&#927;&#921;&#925;&#937;&#931;&#919;%20&#928;&#929;&#927;&#915;&#929;&#913;&#924;&#924;&#913;&#932;&#927;&#931;%20&#928;&#913;&#925;&#917;&#923;&#923;&#919;&#925;&#921;&#927;&#933;%20&#925;&#927;&#924;&#921;&#922;&#927;&#933;%20&#931;&#933;&#925;&#917;&#916;&#929;&#921;&#927;&#933;%20&#932;&#927;%20&#932;&#929;&#927;&#935;&#913;&#921;&#927;%20&#913;&#932;&#933;&#935;&#919;&#924;&#913;%20&#928;&#929;&#927;&#931;%20&#932;&#927;%20&#916;&#921;&#922;&#919;&#915;&#927;&#929;&#921;&#922;&#927;%20&#931;&#933;&#923;&#923;&#927;&#915;&#927;%20&#931;&#917;&#929;&#929;&#937;&#925;%20-%20&#932;&#929;&#913;&#928;&#917;&#918;&#913;%20&#925;&#927;&#924;&#921;&#922;&#937;&#925;%20&#928;&#923;&#919;&#929;&#927;&#934;&#927;&#929;&#921;&#937;&#925;%20&#927;%20&#931;&#927;&#923;&#937;&#925;-&#917;&#928;&#921;&#920;&#917;&#937;&#929;&#919;&#931;&#919;%20&#931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ΑΝΑΚΟΙΝΩΣΗ ΠΡΟΓΡΑΜΜΑΤΟΣ ΠΑΝΕΛΛΗΝΙΟΥ ΝΟΜΙΚΟΥ ΣΥΝΕΔΡΙΟΥ ΤΟ ΤΡΟΧΑΙΟ ΑΤΥΧΗΜΑ ΠΡΟΣ ΤΟ ΔΙΚΗΓΟΡΙΚΟ ΣΥΛΛΟΓΟ ΣΕΡΡΩΝ - ΤΡΑΠΕΖΑ ΝΟΜΙΚΩΝ ΠΛΗΡΟΦΟΡΙΩΝ Ο ΣΟΛΩΝ-ΕΠΙΘΕΩΡΗΣΗ Σ</Template>
  <TotalTime>0</TotalTime>
  <Pages>1</Pages>
  <Words>154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Links>
    <vt:vector size="6" baseType="variant">
      <vt:variant>
        <vt:i4>131117</vt:i4>
      </vt:variant>
      <vt:variant>
        <vt:i4>0</vt:i4>
      </vt:variant>
      <vt:variant>
        <vt:i4>0</vt:i4>
      </vt:variant>
      <vt:variant>
        <vt:i4>5</vt:i4>
      </vt:variant>
      <vt:variant>
        <vt:lpwstr>mailto:info@esd.gr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2019-09-03T06:20:00Z</dcterms:created>
  <dcterms:modified xsi:type="dcterms:W3CDTF">2019-09-03T06:20:00Z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638717327</vt:i4>
  </property>
  <property fmtid="{D5CDD505-2E9C-101B-9397-08002B2CF9AE}" pid="3" name="_NewReviewCycle">
    <vt:lpwstr/>
  </property>
  <property fmtid="{D5CDD505-2E9C-101B-9397-08002B2CF9AE}" pid="4" name="_EmailSubject">
    <vt:lpwstr>ΠΡΟΓΡΑΜΜΑ ΠΑΝΕΛΛΗΝΙΟΥ ΝΟΜΙΚΟΥ ΣΥΝΕΔΡΙΟΥ ΤΟ ΤΡΟΧΑΙΟ ΑΤΥΧΗΜΑ ΣΤΗΝ ΚΟΜΟΤΗΝΗ - ΠΑΡΑΚΑΛΩ ΓΙΑ ΤΗΝ ΠΡΟΩΘΗΣΗ ΤΟΥ ΕΠΙΣΥΝΑΠΤΟΜΕΝΟΥ ΠΡΟΓΡΑΜΜΑΤΟΣ ΣΤΑ EMAIL ΤΩΝ ΜΕΛΩΝ ΣΑΣ ΚΑΙ ΤΗΝ ΑΝΑΡΤΗΣΗ ΤΟΥ ΣΤΑ ΝΕΑ ΤΗΣ ΙΣΤΟΣΕΛΙΔΑΣ ΣΑΣ </vt:lpwstr>
  </property>
  <property fmtid="{D5CDD505-2E9C-101B-9397-08002B2CF9AE}" pid="5" name="_AuthorEmail">
    <vt:lpwstr>info@esd.gr</vt:lpwstr>
  </property>
  <property fmtid="{D5CDD505-2E9C-101B-9397-08002B2CF9AE}" pid="6" name="_AuthorEmailDisplayName">
    <vt:lpwstr>ΕΠΙΘΕΩΡΗΣΗ ΣΥΓΚΟΙΝΩΝΙΑΚΟΥ ΔΙΚΑΙΟΥ</vt:lpwstr>
  </property>
  <property fmtid="{D5CDD505-2E9C-101B-9397-08002B2CF9AE}" pid="7" name="_PreviousAdHocReviewCycleID">
    <vt:i4>-383485517</vt:i4>
  </property>
  <property fmtid="{D5CDD505-2E9C-101B-9397-08002B2CF9AE}" pid="8" name="_ReviewingToolsShownOnce">
    <vt:lpwstr/>
  </property>
</Properties>
</file>